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D7" w:rsidRDefault="007A07D7" w:rsidP="000F0636">
      <w:pPr>
        <w:jc w:val="right"/>
        <w:rPr>
          <w:lang w:val="en-US"/>
        </w:rPr>
      </w:pPr>
    </w:p>
    <w:p w:rsidR="007A07D7" w:rsidRPr="00C011C3" w:rsidRDefault="007A07D7" w:rsidP="000F0636">
      <w:pPr>
        <w:jc w:val="right"/>
        <w:rPr>
          <w:lang w:val="en-US"/>
        </w:rPr>
      </w:pPr>
    </w:p>
    <w:p w:rsidR="007A07D7" w:rsidRPr="00AB72EB" w:rsidRDefault="007A07D7" w:rsidP="007D2956">
      <w:pPr>
        <w:jc w:val="center"/>
        <w:rPr>
          <w:b/>
        </w:rPr>
      </w:pPr>
      <w:r w:rsidRPr="00AB72EB">
        <w:rPr>
          <w:b/>
        </w:rPr>
        <w:t>Інформаційне повідомлення</w:t>
      </w:r>
    </w:p>
    <w:p w:rsidR="007A07D7" w:rsidRPr="00AB72EB" w:rsidRDefault="007A07D7" w:rsidP="007D2956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AB72EB">
        <w:rPr>
          <w:szCs w:val="24"/>
        </w:rPr>
        <w:t xml:space="preserve"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>391,4 кв. м</w:t>
        </w:r>
      </w:smartTag>
      <w:r w:rsidRPr="00AB72EB">
        <w:rPr>
          <w:szCs w:val="24"/>
        </w:rPr>
        <w:t xml:space="preserve"> в будівлі торгового комплексу  </w:t>
      </w:r>
    </w:p>
    <w:p w:rsidR="007A07D7" w:rsidRPr="00AB72EB" w:rsidRDefault="007A07D7" w:rsidP="007D2956">
      <w:pPr>
        <w:jc w:val="center"/>
        <w:rPr>
          <w:b/>
        </w:rPr>
      </w:pPr>
    </w:p>
    <w:p w:rsidR="007A07D7" w:rsidRPr="00AB72EB" w:rsidRDefault="007A07D7" w:rsidP="007D2956">
      <w:pPr>
        <w:jc w:val="both"/>
        <w:rPr>
          <w:b/>
          <w:iCs/>
        </w:rPr>
      </w:pPr>
      <w:r w:rsidRPr="00AB72EB">
        <w:rPr>
          <w:b/>
          <w:iCs/>
        </w:rPr>
        <w:t>1. Інформація про об’єкт приватизації.</w:t>
      </w:r>
    </w:p>
    <w:p w:rsidR="007A07D7" w:rsidRPr="00AB72EB" w:rsidRDefault="007A07D7" w:rsidP="007D295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Найменування об’єкта приватизації: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>391,4 кв. м</w:t>
        </w:r>
      </w:smartTag>
      <w:r w:rsidRPr="00AB72EB">
        <w:rPr>
          <w:szCs w:val="24"/>
        </w:rPr>
        <w:t xml:space="preserve"> в будівлі торгового комплексу літ. А, у т.ч. приміщення: на І поверсі з № 14 по № 33 площею 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>12,1 кв. м</w:t>
        </w:r>
      </w:smartTag>
      <w:r w:rsidRPr="00AB72EB">
        <w:rPr>
          <w:szCs w:val="24"/>
        </w:rPr>
        <w:t>, вхідний майданчик а, що не увійшли до статутного капіталу ВАТ «Ободівський цукровий завод», код за ЄДРПОУ 00371742.</w:t>
      </w:r>
    </w:p>
    <w:p w:rsidR="007A07D7" w:rsidRPr="00AB72EB" w:rsidRDefault="007A07D7" w:rsidP="007D295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pacing w:val="-3"/>
          <w:szCs w:val="24"/>
        </w:rPr>
        <w:t>Місцезнаходження об’єкта: 24357, Вінницька обл., Тростянецький р-н, с. Нова Ободівка, вул. Призаводська, 24д</w:t>
      </w:r>
      <w:r w:rsidRPr="00AB72EB">
        <w:rPr>
          <w:szCs w:val="24"/>
        </w:rPr>
        <w:t>.</w:t>
      </w:r>
    </w:p>
    <w:p w:rsidR="007A07D7" w:rsidRPr="00AB72EB" w:rsidRDefault="007A07D7" w:rsidP="007D2956">
      <w:pPr>
        <w:jc w:val="both"/>
      </w:pPr>
      <w:r w:rsidRPr="00AB72EB">
        <w:tab/>
        <w:t xml:space="preserve">Відомості про зберігача (найменування, його місцезнаходження і контактні дані): Новоободівська сільська рада, код ЄДРПОУ 4331099. Місцезнаходження та контактні дані зберігача: </w:t>
      </w:r>
      <w:r w:rsidRPr="00AB72EB">
        <w:rPr>
          <w:spacing w:val="-3"/>
        </w:rPr>
        <w:t>24357, Вінницька обл., Тростянецький р-н, с. Нова Ободівка, вул. Центральна, 1</w:t>
      </w:r>
      <w:r w:rsidRPr="00AB72EB">
        <w:t xml:space="preserve">, </w:t>
      </w:r>
      <w:r w:rsidRPr="00AB72EB">
        <w:rPr>
          <w:snapToGrid w:val="0"/>
        </w:rPr>
        <w:t xml:space="preserve">контактна особа: голова Новоободівської сільської ради Мороз Ніна Пилипівна, </w:t>
      </w:r>
      <w:r w:rsidRPr="00AB72EB">
        <w:t>тел. (04343)          5-14-82.</w:t>
      </w:r>
    </w:p>
    <w:p w:rsidR="007A07D7" w:rsidRPr="00AB72EB" w:rsidRDefault="007A07D7" w:rsidP="007D295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Відомості про об’єкт приватизації: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>391,4 кв. м</w:t>
        </w:r>
      </w:smartTag>
      <w:r w:rsidRPr="00AB72EB">
        <w:rPr>
          <w:szCs w:val="24"/>
        </w:rPr>
        <w:t xml:space="preserve"> знаходиться в двоповерховій  будівлі торгового комплексу літ. А, 1977 року побудови. Перебуває в задовільному стані, за призначенням не використовується. </w:t>
      </w:r>
    </w:p>
    <w:p w:rsidR="007A07D7" w:rsidRPr="00AB72EB" w:rsidRDefault="007A07D7" w:rsidP="007D2956">
      <w:pPr>
        <w:ind w:firstLine="708"/>
        <w:jc w:val="both"/>
      </w:pPr>
      <w:r w:rsidRPr="00AB72EB">
        <w:t>Право державної власності зареєстровано в Державному реєстрі речових прав на нерухоме майно 23.09.2019, номер запису про право власності: 33348416, реєстраційний номер об′єкта нерухомого майна: 182063223.</w:t>
      </w:r>
    </w:p>
    <w:p w:rsidR="007A07D7" w:rsidRPr="00AB72EB" w:rsidRDefault="007A07D7" w:rsidP="007D295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AB72EB">
        <w:rPr>
          <w:spacing w:val="-3"/>
          <w:szCs w:val="24"/>
        </w:rPr>
        <w:t xml:space="preserve">Вінницька обл., Тростянецький р-н, с. Нова Ободівка, вул. Призаводська, 24д, окремо не виділена. </w:t>
      </w:r>
      <w:r w:rsidRPr="00AB72EB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7A07D7" w:rsidRPr="00AB72EB" w:rsidRDefault="007A07D7" w:rsidP="007D2956">
      <w:pPr>
        <w:jc w:val="both"/>
        <w:rPr>
          <w:b/>
        </w:rPr>
      </w:pPr>
      <w:r w:rsidRPr="00AB72EB">
        <w:rPr>
          <w:b/>
        </w:rPr>
        <w:t>2. Інформація про аукціон.</w:t>
      </w:r>
    </w:p>
    <w:p w:rsidR="007A07D7" w:rsidRPr="00AB72EB" w:rsidRDefault="007A07D7" w:rsidP="007D2956">
      <w:pPr>
        <w:jc w:val="both"/>
      </w:pPr>
      <w:r w:rsidRPr="00AB72EB">
        <w:rPr>
          <w:b/>
        </w:rPr>
        <w:t xml:space="preserve">Спосіб проведення аукціону: </w:t>
      </w:r>
      <w:r w:rsidRPr="00AB72EB">
        <w:t>аукціон з умовами.</w:t>
      </w:r>
    </w:p>
    <w:p w:rsidR="007A07D7" w:rsidRPr="00AB72EB" w:rsidRDefault="007A07D7" w:rsidP="007D2956">
      <w:pPr>
        <w:jc w:val="both"/>
      </w:pPr>
      <w:r w:rsidRPr="00AB72EB">
        <w:rPr>
          <w:b/>
        </w:rPr>
        <w:t xml:space="preserve">Дата та час проведення аукціону: </w:t>
      </w:r>
      <w:r w:rsidRPr="00AB72EB">
        <w:t>05.02.2020 року.</w:t>
      </w:r>
    </w:p>
    <w:p w:rsidR="007A07D7" w:rsidRPr="00AB72EB" w:rsidRDefault="007A07D7" w:rsidP="007D2956">
      <w:pPr>
        <w:jc w:val="both"/>
      </w:pPr>
      <w:r w:rsidRPr="00AB72EB">
        <w:rPr>
          <w:b/>
        </w:rPr>
        <w:t xml:space="preserve">Кінцевий строк подання заяви на участь </w:t>
      </w:r>
      <w:r w:rsidRPr="00AB72EB">
        <w:t>в електронному аукціоні з умовами, із зниженням стартової ціни</w:t>
      </w:r>
      <w:r w:rsidRPr="00AB72EB">
        <w:rPr>
          <w:b/>
        </w:rPr>
        <w:t xml:space="preserve"> </w:t>
      </w:r>
      <w:r w:rsidRPr="00AB72EB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A07D7" w:rsidRPr="00AB72EB" w:rsidRDefault="007A07D7" w:rsidP="007D2956">
      <w:pPr>
        <w:pStyle w:val="BodyText3"/>
        <w:jc w:val="both"/>
        <w:rPr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Кінцевий строк подання заяви на участь</w:t>
      </w:r>
      <w:r w:rsidRPr="00AB72EB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7A07D7" w:rsidRPr="00AB72EB" w:rsidRDefault="007A07D7" w:rsidP="007D2956">
      <w:pPr>
        <w:jc w:val="both"/>
        <w:rPr>
          <w:b/>
        </w:rPr>
      </w:pPr>
      <w:r w:rsidRPr="00AB72EB">
        <w:rPr>
          <w:b/>
        </w:rPr>
        <w:t>3. Інформація про умови, на яких здійснюється  приватизація об’єкта.</w:t>
      </w:r>
    </w:p>
    <w:p w:rsidR="007A07D7" w:rsidRPr="00AB72EB" w:rsidRDefault="007A07D7" w:rsidP="007D295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iCs/>
          <w:szCs w:val="24"/>
        </w:rPr>
        <w:t xml:space="preserve">Приватизація </w:t>
      </w:r>
      <w:r w:rsidRPr="00AB72EB">
        <w:rPr>
          <w:szCs w:val="24"/>
        </w:rPr>
        <w:t xml:space="preserve">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>391,4 кв. м</w:t>
        </w:r>
      </w:smartTag>
      <w:r w:rsidRPr="00AB72EB">
        <w:rPr>
          <w:szCs w:val="24"/>
        </w:rPr>
        <w:t xml:space="preserve"> в будівлі торгового комплексу літ. А, у т.ч. приміщення: на І поверсі з № 14 по № 33 площею 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>12,1 кв. м</w:t>
        </w:r>
      </w:smartTag>
      <w:r w:rsidRPr="00AB72EB">
        <w:rPr>
          <w:szCs w:val="24"/>
        </w:rPr>
        <w:t xml:space="preserve">, вхідний майданчик а, що не увійшли до статутного капіталу ВАТ «Ободівський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</w:t>
      </w:r>
      <w:r w:rsidRPr="00AB72EB">
        <w:rPr>
          <w:iCs/>
          <w:szCs w:val="24"/>
        </w:rPr>
        <w:t>Покупець</w:t>
      </w:r>
      <w:r w:rsidRPr="00AB72EB">
        <w:rPr>
          <w:szCs w:val="24"/>
        </w:rPr>
        <w:t xml:space="preserve">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>391,4 кв. м</w:t>
        </w:r>
      </w:smartTag>
      <w:r w:rsidRPr="00AB72EB">
        <w:rPr>
          <w:szCs w:val="24"/>
        </w:rPr>
        <w:t xml:space="preserve"> в будівлі торгового комплексу літ. А, у т.ч. приміщення: на І поверсі з № 14 по № 33 площею 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>12,1 кв. м</w:t>
        </w:r>
      </w:smartTag>
      <w:r w:rsidRPr="00AB72EB">
        <w:rPr>
          <w:szCs w:val="24"/>
        </w:rPr>
        <w:t>, вхідний майданчик а, що не увійшли до статутного капіталу ВАТ «Ободівський цукровий завод» має відповідати  вимогам, передбаченим с</w:t>
      </w:r>
      <w:r w:rsidRPr="00AB72EB">
        <w:rPr>
          <w:iCs/>
          <w:szCs w:val="24"/>
        </w:rPr>
        <w:t xml:space="preserve">таттею 8 </w:t>
      </w:r>
      <w:r w:rsidRPr="00AB72EB">
        <w:rPr>
          <w:szCs w:val="24"/>
        </w:rPr>
        <w:t>Закону України «Про приватизацію державного і комунального майна».</w:t>
      </w:r>
    </w:p>
    <w:p w:rsidR="007A07D7" w:rsidRPr="00AB72EB" w:rsidRDefault="007A07D7" w:rsidP="007D2956">
      <w:pPr>
        <w:jc w:val="both"/>
        <w:rPr>
          <w:b/>
        </w:rPr>
      </w:pPr>
      <w:r w:rsidRPr="00AB72EB">
        <w:tab/>
      </w:r>
      <w:r w:rsidRPr="00AB72EB">
        <w:rPr>
          <w:b/>
        </w:rPr>
        <w:t>Стартова ціна об’єкта без ПДВ для: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з умовами – 329950,00</w:t>
      </w:r>
      <w:r w:rsidRPr="00AB72EB">
        <w:rPr>
          <w:sz w:val="24"/>
          <w:szCs w:val="24"/>
        </w:rPr>
        <w:t xml:space="preserve"> грн;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 xml:space="preserve">– 164975,00 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164975,00 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грн.</w:t>
      </w:r>
    </w:p>
    <w:p w:rsidR="007A07D7" w:rsidRPr="00AB72EB" w:rsidRDefault="007A07D7" w:rsidP="007D2956">
      <w:pPr>
        <w:jc w:val="both"/>
        <w:rPr>
          <w:iCs/>
        </w:rPr>
      </w:pPr>
      <w:r w:rsidRPr="00AB72EB">
        <w:rPr>
          <w:iCs/>
        </w:rPr>
        <w:t xml:space="preserve">На остаточну ціну продажу  </w:t>
      </w:r>
      <w:r w:rsidRPr="00AB72EB">
        <w:t xml:space="preserve">об’єкта </w:t>
      </w:r>
      <w:r w:rsidRPr="00AB72EB">
        <w:rPr>
          <w:iCs/>
        </w:rPr>
        <w:t>нараховується ПДВ в розмірі 20%.</w:t>
      </w:r>
    </w:p>
    <w:p w:rsidR="007A07D7" w:rsidRPr="00AB72EB" w:rsidRDefault="007A07D7" w:rsidP="007D2956">
      <w:pPr>
        <w:pStyle w:val="BodyText3"/>
        <w:spacing w:after="0"/>
        <w:rPr>
          <w:b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Розмір гарантійного внеску для:</w:t>
      </w:r>
    </w:p>
    <w:p w:rsidR="007A07D7" w:rsidRPr="00AB72EB" w:rsidRDefault="007A07D7" w:rsidP="007D2956">
      <w:pPr>
        <w:pStyle w:val="1"/>
        <w:jc w:val="both"/>
        <w:rPr>
          <w:sz w:val="24"/>
          <w:szCs w:val="24"/>
        </w:rPr>
      </w:pPr>
      <w:r w:rsidRPr="00AB72EB">
        <w:rPr>
          <w:iCs/>
          <w:sz w:val="24"/>
          <w:szCs w:val="24"/>
        </w:rPr>
        <w:t>- аукціону з умовами – 32995,00 грн.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– 16497,50 грн;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16497,50 грн.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Розмір реєстраційного внеску</w:t>
      </w:r>
      <w:r w:rsidRPr="00AB72EB">
        <w:rPr>
          <w:b/>
          <w:i/>
          <w:iCs/>
          <w:sz w:val="24"/>
          <w:szCs w:val="24"/>
        </w:rPr>
        <w:t>:</w:t>
      </w:r>
      <w:r w:rsidRPr="00AB72EB">
        <w:rPr>
          <w:iCs/>
          <w:sz w:val="24"/>
          <w:szCs w:val="24"/>
        </w:rPr>
        <w:t xml:space="preserve"> 944,60 грн.</w:t>
      </w:r>
    </w:p>
    <w:p w:rsidR="007A07D7" w:rsidRPr="00AB72EB" w:rsidRDefault="007A07D7" w:rsidP="007D2956">
      <w:pPr>
        <w:pStyle w:val="BodyText3"/>
        <w:spacing w:after="0"/>
        <w:rPr>
          <w:b/>
          <w:i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Умова продажу</w:t>
      </w:r>
      <w:r w:rsidRPr="00AB72EB">
        <w:rPr>
          <w:b/>
          <w:i/>
          <w:iCs/>
          <w:sz w:val="24"/>
          <w:szCs w:val="24"/>
        </w:rPr>
        <w:t>:</w:t>
      </w:r>
    </w:p>
    <w:p w:rsidR="007A07D7" w:rsidRPr="00AB72EB" w:rsidRDefault="007A07D7" w:rsidP="007D2956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AB72EB">
        <w:rPr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</w:t>
      </w:r>
      <w:r w:rsidRPr="00AB72EB">
        <w:rPr>
          <w:color w:val="FF0000"/>
          <w:sz w:val="24"/>
          <w:szCs w:val="24"/>
        </w:rPr>
        <w:t xml:space="preserve"> </w:t>
      </w:r>
      <w:r w:rsidRPr="00AB72EB">
        <w:rPr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7A07D7" w:rsidRPr="00AB72EB" w:rsidRDefault="007A07D7" w:rsidP="007D2956">
      <w:pPr>
        <w:pStyle w:val="BodyText3"/>
        <w:rPr>
          <w:b/>
          <w:iCs/>
          <w:sz w:val="24"/>
          <w:szCs w:val="24"/>
        </w:rPr>
      </w:pPr>
      <w:bookmarkStart w:id="0" w:name="n187"/>
      <w:bookmarkEnd w:id="0"/>
      <w:r w:rsidRPr="00AB72EB">
        <w:rPr>
          <w:b/>
          <w:iCs/>
          <w:sz w:val="24"/>
          <w:szCs w:val="24"/>
        </w:rPr>
        <w:t>4. Додаткова інформація</w:t>
      </w:r>
    </w:p>
    <w:p w:rsidR="007A07D7" w:rsidRPr="00AB72EB" w:rsidRDefault="007A07D7" w:rsidP="007D2956">
      <w:pPr>
        <w:pStyle w:val="BodyText3"/>
        <w:spacing w:after="0"/>
        <w:jc w:val="both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7A07D7" w:rsidRPr="0059015D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B72EB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A07D7" w:rsidRPr="0059015D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7A07D7" w:rsidRPr="0059015D" w:rsidRDefault="007A07D7" w:rsidP="00B608B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59015D">
        <w:rPr>
          <w:rFonts w:ascii="Times New Roman" w:hAnsi="Times New Roman"/>
          <w:b/>
          <w:sz w:val="24"/>
          <w:szCs w:val="24"/>
          <w:lang w:val="ru-RU"/>
        </w:rPr>
        <w:t>Одержувач:</w:t>
      </w:r>
      <w:r w:rsidRPr="0059015D">
        <w:rPr>
          <w:rFonts w:ascii="Times New Roman" w:hAnsi="Times New Roman"/>
          <w:sz w:val="24"/>
          <w:szCs w:val="24"/>
          <w:lang w:val="ru-RU"/>
        </w:rPr>
        <w:t xml:space="preserve"> Регіональне відділення Фонду державного майна України по Вінницькій та Хмельницькій областях</w:t>
      </w:r>
    </w:p>
    <w:p w:rsidR="007A07D7" w:rsidRPr="00AB72EB" w:rsidRDefault="007A07D7" w:rsidP="00DF01C1">
      <w:pPr>
        <w:jc w:val="both"/>
      </w:pPr>
      <w:r w:rsidRPr="00AB72EB">
        <w:rPr>
          <w:b/>
        </w:rPr>
        <w:t xml:space="preserve">Рахунок: </w:t>
      </w:r>
      <w:r w:rsidRPr="00AB72EB">
        <w:t>UA598201720355549001000156369 (</w:t>
      </w:r>
      <w:r w:rsidRPr="00AB72EB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AB72EB">
        <w:t xml:space="preserve"> )</w:t>
      </w:r>
    </w:p>
    <w:p w:rsidR="007A07D7" w:rsidRPr="00AB72EB" w:rsidRDefault="007A07D7" w:rsidP="00DF01C1">
      <w:pPr>
        <w:jc w:val="both"/>
      </w:pPr>
      <w:r w:rsidRPr="00AB72EB">
        <w:rPr>
          <w:b/>
        </w:rPr>
        <w:t xml:space="preserve">Банк одержувача: </w:t>
      </w:r>
      <w:r w:rsidRPr="00AB72EB">
        <w:t xml:space="preserve"> ДКСУ м.Київ</w:t>
      </w:r>
    </w:p>
    <w:p w:rsidR="007A07D7" w:rsidRPr="00AB72EB" w:rsidRDefault="007A07D7" w:rsidP="00DF01C1">
      <w:pPr>
        <w:jc w:val="both"/>
      </w:pPr>
      <w:r w:rsidRPr="00AB72EB">
        <w:rPr>
          <w:b/>
        </w:rPr>
        <w:t>Код ЄДРПОУ</w:t>
      </w:r>
      <w:r w:rsidRPr="00AB72EB">
        <w:t xml:space="preserve"> 42964094.</w:t>
      </w:r>
    </w:p>
    <w:p w:rsidR="007A07D7" w:rsidRPr="0059015D" w:rsidRDefault="007A07D7" w:rsidP="00B608B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72E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ab/>
      </w:r>
      <w:r w:rsidRPr="0059015D">
        <w:rPr>
          <w:rFonts w:ascii="Times New Roman" w:hAnsi="Times New Roman"/>
          <w:b/>
          <w:sz w:val="24"/>
          <w:szCs w:val="24"/>
          <w:lang w:val="ru-RU"/>
        </w:rPr>
        <w:t xml:space="preserve">Рахунок: </w:t>
      </w:r>
      <w:r w:rsidRPr="00AB72EB">
        <w:rPr>
          <w:rFonts w:ascii="Times New Roman" w:hAnsi="Times New Roman"/>
          <w:sz w:val="24"/>
          <w:szCs w:val="24"/>
        </w:rPr>
        <w:t>UA</w:t>
      </w:r>
      <w:r w:rsidRPr="0059015D">
        <w:rPr>
          <w:rFonts w:ascii="Times New Roman" w:hAnsi="Times New Roman"/>
          <w:sz w:val="24"/>
          <w:szCs w:val="24"/>
          <w:lang w:val="ru-RU"/>
        </w:rPr>
        <w:t xml:space="preserve">388201720355219001000156369 </w:t>
      </w:r>
      <w:r w:rsidRPr="0059015D">
        <w:rPr>
          <w:rFonts w:ascii="Times New Roman" w:hAnsi="Times New Roman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7A07D7" w:rsidRPr="00AB72EB" w:rsidRDefault="007A07D7" w:rsidP="00DF01C1">
      <w:pPr>
        <w:jc w:val="both"/>
      </w:pPr>
      <w:r w:rsidRPr="00AB72EB">
        <w:rPr>
          <w:b/>
        </w:rPr>
        <w:t xml:space="preserve">Банк одержувача: </w:t>
      </w:r>
      <w:r w:rsidRPr="00AB72EB">
        <w:t xml:space="preserve"> ДКСУ м.Київ</w:t>
      </w:r>
    </w:p>
    <w:p w:rsidR="007A07D7" w:rsidRPr="00AB72EB" w:rsidRDefault="007A07D7" w:rsidP="00DF01C1">
      <w:pPr>
        <w:jc w:val="both"/>
      </w:pPr>
      <w:r w:rsidRPr="00AB72EB">
        <w:rPr>
          <w:b/>
        </w:rPr>
        <w:t>Код ЄДРПОУ</w:t>
      </w:r>
      <w:r w:rsidRPr="00AB72EB">
        <w:t xml:space="preserve"> 42964094.</w:t>
      </w:r>
    </w:p>
    <w:p w:rsidR="007A07D7" w:rsidRPr="0059015D" w:rsidRDefault="007A07D7" w:rsidP="00DF01C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7A07D7" w:rsidRPr="0059015D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7A07D7" w:rsidRPr="0059015D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7A07D7" w:rsidRPr="0059015D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7A07D7" w:rsidRPr="00AB72EB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7A07D7" w:rsidRPr="00AB72EB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7A07D7" w:rsidRPr="0059015D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7A07D7" w:rsidRPr="0059015D" w:rsidRDefault="007A07D7" w:rsidP="007D295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7A07D7" w:rsidRPr="00AB72EB" w:rsidRDefault="007A07D7" w:rsidP="007D2956">
      <w:pPr>
        <w:jc w:val="both"/>
        <w:rPr>
          <w:noProof/>
          <w:color w:val="000000"/>
        </w:rPr>
      </w:pPr>
      <w:r w:rsidRPr="00AB72EB">
        <w:rPr>
          <w:color w:val="000000"/>
        </w:rPr>
        <w:tab/>
        <w:t>Призначення платежу:</w:t>
      </w:r>
      <w:r w:rsidRPr="00AB72EB">
        <w:rPr>
          <w:noProof/>
          <w:color w:val="000000"/>
        </w:rPr>
        <w:t xml:space="preserve"> (обов</w:t>
      </w:r>
      <w:r w:rsidRPr="00AB72EB">
        <w:rPr>
          <w:noProof/>
          <w:color w:val="000000"/>
        </w:rPr>
        <w:sym w:font="Symbol" w:char="F0A2"/>
      </w:r>
      <w:r w:rsidRPr="00AB72EB">
        <w:rPr>
          <w:noProof/>
          <w:color w:val="000000"/>
        </w:rPr>
        <w:t>язково вказати за що)</w:t>
      </w:r>
    </w:p>
    <w:p w:rsidR="007A07D7" w:rsidRPr="00AB72EB" w:rsidRDefault="007A07D7" w:rsidP="007D2956">
      <w:pPr>
        <w:jc w:val="both"/>
        <w:rPr>
          <w:color w:val="000000"/>
        </w:rPr>
      </w:pPr>
      <w:r w:rsidRPr="00AB72EB">
        <w:rPr>
          <w:noProof/>
          <w:color w:val="000000"/>
        </w:rPr>
        <w:tab/>
      </w:r>
      <w:r w:rsidRPr="00AB72EB">
        <w:rPr>
          <w:color w:val="000000"/>
          <w:lang w:val="en-US"/>
        </w:rPr>
        <w:t>Receiver</w:t>
      </w:r>
      <w:r w:rsidRPr="00AB72EB">
        <w:rPr>
          <w:color w:val="000000"/>
          <w:lang w:val="en-GB"/>
        </w:rPr>
        <w:t>:</w:t>
      </w:r>
      <w:r w:rsidRPr="00AB72EB">
        <w:rPr>
          <w:color w:val="000000"/>
          <w:lang w:val="en-US"/>
        </w:rPr>
        <w:t xml:space="preserve">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</w:t>
      </w:r>
    </w:p>
    <w:p w:rsidR="007A07D7" w:rsidRPr="00AB72EB" w:rsidRDefault="007A07D7" w:rsidP="007D2956">
      <w:pPr>
        <w:jc w:val="both"/>
        <w:rPr>
          <w:color w:val="000000"/>
        </w:rPr>
      </w:pPr>
    </w:p>
    <w:p w:rsidR="007A07D7" w:rsidRPr="00AB72EB" w:rsidRDefault="007A07D7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Address: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____________________</w:t>
      </w:r>
    </w:p>
    <w:p w:rsidR="007A07D7" w:rsidRPr="00AB72EB" w:rsidRDefault="007A07D7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Account: </w:t>
      </w:r>
      <w:r w:rsidRPr="00AB72EB">
        <w:rPr>
          <w:color w:val="000000"/>
        </w:rPr>
        <w:t>________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</w:t>
      </w:r>
    </w:p>
    <w:p w:rsidR="007A07D7" w:rsidRPr="00AB72EB" w:rsidRDefault="007A07D7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Bank of receiver: </w:t>
      </w:r>
      <w:r w:rsidRPr="00AB72EB">
        <w:rPr>
          <w:color w:val="000000"/>
        </w:rPr>
        <w:t>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</w:t>
      </w:r>
    </w:p>
    <w:p w:rsidR="007A07D7" w:rsidRPr="00AB72EB" w:rsidRDefault="007A07D7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Address: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____________________</w:t>
      </w:r>
    </w:p>
    <w:p w:rsidR="007A07D7" w:rsidRPr="00AB72EB" w:rsidRDefault="007A07D7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MFO </w:t>
      </w:r>
      <w:r w:rsidRPr="00AB72EB">
        <w:rPr>
          <w:color w:val="000000"/>
        </w:rPr>
        <w:t>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</w:t>
      </w:r>
    </w:p>
    <w:p w:rsidR="007A07D7" w:rsidRPr="00AB72EB" w:rsidRDefault="007A07D7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SWIFT: </w:t>
      </w:r>
      <w:r w:rsidRPr="00AB72EB">
        <w:rPr>
          <w:color w:val="000000"/>
        </w:rPr>
        <w:t>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</w:t>
      </w:r>
    </w:p>
    <w:p w:rsidR="007A07D7" w:rsidRPr="00AB72EB" w:rsidRDefault="007A07D7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Code YeDRPOU: </w:t>
      </w:r>
      <w:r w:rsidRPr="00AB72EB">
        <w:rPr>
          <w:color w:val="000000"/>
        </w:rPr>
        <w:t>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</w:t>
      </w:r>
    </w:p>
    <w:p w:rsidR="007A07D7" w:rsidRPr="00AB72EB" w:rsidRDefault="007A07D7" w:rsidP="007D2956">
      <w:pPr>
        <w:jc w:val="both"/>
        <w:rPr>
          <w:color w:val="000000"/>
        </w:rPr>
      </w:pPr>
      <w:r w:rsidRPr="00AB72EB">
        <w:rPr>
          <w:color w:val="000000"/>
          <w:lang w:val="en-US"/>
        </w:rPr>
        <w:t>Purpose of payment: (please, indicate without fail the purpose of payment)</w:t>
      </w:r>
    </w:p>
    <w:p w:rsidR="007A07D7" w:rsidRPr="00AB72EB" w:rsidRDefault="007A07D7" w:rsidP="007D2956">
      <w:pPr>
        <w:jc w:val="both"/>
        <w:rPr>
          <w:color w:val="000000"/>
        </w:rPr>
      </w:pPr>
      <w:r w:rsidRPr="00AB72EB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A07D7" w:rsidRPr="00AB72EB" w:rsidRDefault="007A07D7" w:rsidP="007D2956">
      <w:pPr>
        <w:pStyle w:val="BodyText3"/>
        <w:rPr>
          <w:sz w:val="24"/>
          <w:szCs w:val="24"/>
        </w:rPr>
      </w:pPr>
      <w:hyperlink r:id="rId4" w:history="1">
        <w:r w:rsidRPr="00AB72EB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7A07D7" w:rsidRPr="00AB72EB" w:rsidRDefault="007A07D7" w:rsidP="007D2956">
      <w:pPr>
        <w:pStyle w:val="NoSpacing"/>
        <w:jc w:val="both"/>
        <w:rPr>
          <w:iCs/>
        </w:rPr>
      </w:pPr>
      <w:r w:rsidRPr="00AB72EB">
        <w:rPr>
          <w:iCs/>
          <w:color w:val="000000"/>
        </w:rPr>
        <w:tab/>
      </w:r>
      <w:r w:rsidRPr="00AB72EB">
        <w:rPr>
          <w:iCs/>
        </w:rPr>
        <w:t>Час і місце проведення огляду об'єкта:</w:t>
      </w:r>
      <w:r w:rsidRPr="00AB72EB">
        <w:rPr>
          <w:b/>
          <w:iCs/>
        </w:rPr>
        <w:t xml:space="preserve"> </w:t>
      </w:r>
      <w:r w:rsidRPr="00AB72EB">
        <w:rPr>
          <w:iCs/>
        </w:rPr>
        <w:t>ознайомитись з об’єктом можна</w:t>
      </w:r>
      <w:r w:rsidRPr="00AB72EB">
        <w:rPr>
          <w:b/>
          <w:iCs/>
        </w:rPr>
        <w:t xml:space="preserve"> </w:t>
      </w:r>
      <w:r w:rsidRPr="00AB72EB">
        <w:t xml:space="preserve">у робочі дні з 9-00 до 14-00 за попередньою домовленістю за місцем розташування </w:t>
      </w:r>
      <w:r w:rsidRPr="00AB72EB">
        <w:rPr>
          <w:iCs/>
        </w:rPr>
        <w:t>об'єкта.</w:t>
      </w:r>
    </w:p>
    <w:p w:rsidR="007A07D7" w:rsidRPr="00AB72EB" w:rsidRDefault="007A07D7" w:rsidP="007D2956">
      <w:pPr>
        <w:pStyle w:val="NoSpacing"/>
        <w:jc w:val="both"/>
        <w:rPr>
          <w:b/>
          <w:iCs/>
        </w:rPr>
      </w:pPr>
      <w:r w:rsidRPr="00AB72EB">
        <w:rPr>
          <w:b/>
          <w:iCs/>
        </w:rPr>
        <w:t xml:space="preserve">ПІБ контактної особи на об‘єкті: </w:t>
      </w:r>
      <w:r w:rsidRPr="00AB72EB">
        <w:rPr>
          <w:snapToGrid w:val="0"/>
        </w:rPr>
        <w:t xml:space="preserve">голова Новоободівської сільської ради Мороз Ніна Пилипівна, </w:t>
      </w:r>
      <w:r w:rsidRPr="00AB72EB">
        <w:t>тел. (04343) 5-14-82.</w:t>
      </w:r>
    </w:p>
    <w:p w:rsidR="007A07D7" w:rsidRPr="00AB72EB" w:rsidRDefault="007A07D7" w:rsidP="007D2956">
      <w:pPr>
        <w:pStyle w:val="NoSpacing"/>
        <w:jc w:val="both"/>
      </w:pPr>
      <w:r w:rsidRPr="00AB72EB">
        <w:rPr>
          <w:b/>
        </w:rPr>
        <w:t xml:space="preserve">Найменування організатора аукціону </w:t>
      </w:r>
      <w:r w:rsidRPr="00AB72EB">
        <w:rPr>
          <w:iCs/>
        </w:rPr>
        <w:t>Р</w:t>
      </w:r>
      <w:r w:rsidRPr="00AB72EB"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5" w:history="1">
        <w:r w:rsidRPr="00AB72EB">
          <w:rPr>
            <w:rStyle w:val="Hyperlink"/>
            <w:color w:val="auto"/>
          </w:rPr>
          <w:t>www.spfu.gov.ua</w:t>
        </w:r>
      </w:hyperlink>
      <w:r w:rsidRPr="00AB72EB">
        <w:t xml:space="preserve">, (0432) 67-27-46, тел./факс. (0432) 67-30-41, адреса електронної пошти: </w:t>
      </w:r>
      <w:hyperlink r:id="rId6" w:history="1">
        <w:r w:rsidRPr="00AB72EB">
          <w:rPr>
            <w:rStyle w:val="Hyperlink"/>
            <w:color w:val="auto"/>
          </w:rPr>
          <w:t>vin</w:t>
        </w:r>
        <w:r w:rsidRPr="00AB72EB">
          <w:rPr>
            <w:rStyle w:val="Hyperlink"/>
            <w:color w:val="auto"/>
            <w:lang w:val="en-US"/>
          </w:rPr>
          <w:t>nytsia</w:t>
        </w:r>
        <w:r w:rsidRPr="00AB72EB">
          <w:rPr>
            <w:rStyle w:val="Hyperlink"/>
            <w:color w:val="auto"/>
          </w:rPr>
          <w:t>@spfu.gov.ua</w:t>
        </w:r>
      </w:hyperlink>
      <w:r w:rsidRPr="00AB72EB">
        <w:t xml:space="preserve">. </w:t>
      </w:r>
    </w:p>
    <w:p w:rsidR="007A07D7" w:rsidRPr="00AB72EB" w:rsidRDefault="007A07D7" w:rsidP="007D2956">
      <w:pPr>
        <w:pStyle w:val="1"/>
        <w:jc w:val="both"/>
        <w:rPr>
          <w:b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7A07D7" w:rsidRPr="00AB72EB" w:rsidRDefault="007A07D7" w:rsidP="007D2956">
      <w:pPr>
        <w:jc w:val="both"/>
        <w:rPr>
          <w:color w:val="000000"/>
        </w:rPr>
      </w:pPr>
      <w:r w:rsidRPr="00AB72EB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08.01.2020 № 21 «Про затвердження умов продажу, стартової ціни та інформаційного повідомлення об`єкта приватизації».</w:t>
      </w:r>
    </w:p>
    <w:p w:rsidR="007A07D7" w:rsidRPr="00AB72EB" w:rsidRDefault="007A07D7" w:rsidP="007D2956">
      <w:pPr>
        <w:tabs>
          <w:tab w:val="left" w:pos="709"/>
        </w:tabs>
        <w:jc w:val="both"/>
      </w:pPr>
      <w:r w:rsidRPr="00AB72EB">
        <w:rPr>
          <w:b/>
        </w:rPr>
        <w:tab/>
        <w:t>Унікальний код в електронній торговій системі</w:t>
      </w:r>
      <w:r w:rsidRPr="00AB72EB">
        <w:t xml:space="preserve">: </w:t>
      </w:r>
      <w:bookmarkStart w:id="1" w:name="assetID"/>
      <w:r w:rsidRPr="00AB72EB">
        <w:fldChar w:fldCharType="begin"/>
      </w:r>
      <w:r w:rsidRPr="00AB72EB">
        <w:instrText xml:space="preserve"> HYPERLINK "https://sale.uub.com.ua/asset/UA-AR-P-2019-01-04-000047-1" </w:instrText>
      </w:r>
      <w:r w:rsidRPr="00AB72EB">
        <w:fldChar w:fldCharType="separate"/>
      </w:r>
      <w:r w:rsidRPr="00AB72EB">
        <w:rPr>
          <w:rStyle w:val="Hyperlink"/>
          <w:color w:val="1A3D71"/>
          <w:shd w:val="clear" w:color="auto" w:fill="FFFFFF"/>
        </w:rPr>
        <w:t>UA-AR-P-2019-01-04-000047-1</w:t>
      </w:r>
      <w:r w:rsidRPr="00AB72EB">
        <w:fldChar w:fldCharType="end"/>
      </w:r>
      <w:bookmarkEnd w:id="1"/>
      <w:r w:rsidRPr="00AB72EB">
        <w:tab/>
        <w:t xml:space="preserve">Період між аукціоном з умовами та аукціоном із зниженням стартової ціни, між аукціонам за </w:t>
      </w:r>
      <w:r w:rsidRPr="00AB72EB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AB72EB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A07D7" w:rsidRPr="00AB72EB" w:rsidRDefault="007A07D7" w:rsidP="007D2956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B72EB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з умовами – 3299,50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– 1649,75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A07D7" w:rsidRPr="00AB72EB" w:rsidRDefault="007A07D7" w:rsidP="007D2956">
      <w:pPr>
        <w:pStyle w:val="BodyText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1649,75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грн.</w:t>
      </w:r>
    </w:p>
    <w:p w:rsidR="007A07D7" w:rsidRPr="00AB72EB" w:rsidRDefault="007A07D7" w:rsidP="007D2956">
      <w:pPr>
        <w:tabs>
          <w:tab w:val="left" w:pos="0"/>
        </w:tabs>
        <w:jc w:val="both"/>
      </w:pPr>
      <w:r w:rsidRPr="00AB72EB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A07D7" w:rsidRPr="00AB72EB" w:rsidRDefault="007A07D7" w:rsidP="007D2956">
      <w:pPr>
        <w:tabs>
          <w:tab w:val="left" w:pos="709"/>
        </w:tabs>
        <w:jc w:val="both"/>
      </w:pPr>
      <w:hyperlink r:id="rId7" w:tgtFrame="_blank" w:history="1">
        <w:r w:rsidRPr="00AB72EB">
          <w:rPr>
            <w:rStyle w:val="Hyperlink"/>
          </w:rPr>
          <w:t>https://prozorro.sale/info/elektronni-majdanchiki-ets-prozorroprodazhi-cbd2</w:t>
        </w:r>
      </w:hyperlink>
    </w:p>
    <w:p w:rsidR="007A07D7" w:rsidRPr="00AB72EB" w:rsidRDefault="007A07D7" w:rsidP="007D2956">
      <w:pPr>
        <w:jc w:val="center"/>
      </w:pPr>
    </w:p>
    <w:p w:rsidR="007A07D7" w:rsidRPr="00AB72EB" w:rsidRDefault="007A07D7" w:rsidP="007D2956">
      <w:pPr>
        <w:jc w:val="center"/>
      </w:pPr>
    </w:p>
    <w:p w:rsidR="007A07D7" w:rsidRPr="00AB72EB" w:rsidRDefault="007A07D7" w:rsidP="007D2956">
      <w:pPr>
        <w:jc w:val="center"/>
      </w:pPr>
    </w:p>
    <w:p w:rsidR="007A07D7" w:rsidRDefault="007A07D7" w:rsidP="00BD48DA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EE15E5">
      <w:pPr>
        <w:jc w:val="right"/>
        <w:rPr>
          <w:lang w:val="en-US"/>
        </w:rPr>
      </w:pPr>
    </w:p>
    <w:p w:rsidR="007A07D7" w:rsidRPr="00C011C3" w:rsidRDefault="007A07D7" w:rsidP="00EE15E5">
      <w:pPr>
        <w:jc w:val="right"/>
        <w:rPr>
          <w:lang w:val="en-US"/>
        </w:rPr>
      </w:pPr>
    </w:p>
    <w:p w:rsidR="007A07D7" w:rsidRPr="00A57D28" w:rsidRDefault="007A07D7" w:rsidP="00EE15E5">
      <w:pPr>
        <w:jc w:val="center"/>
        <w:rPr>
          <w:b/>
        </w:rPr>
      </w:pPr>
      <w:r w:rsidRPr="00A57D28">
        <w:rPr>
          <w:b/>
        </w:rPr>
        <w:t>Інформаційне повідомлення</w:t>
      </w:r>
    </w:p>
    <w:p w:rsidR="007A07D7" w:rsidRPr="00A57D28" w:rsidRDefault="007A07D7" w:rsidP="00EE15E5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A57D28">
        <w:rPr>
          <w:szCs w:val="24"/>
        </w:rPr>
        <w:t xml:space="preserve"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побуткомбінату загальною площею 261,4 кв.м в будівлі торгового комплексу </w:t>
      </w:r>
    </w:p>
    <w:p w:rsidR="007A07D7" w:rsidRPr="00A57D28" w:rsidRDefault="007A07D7" w:rsidP="00EE15E5">
      <w:pPr>
        <w:jc w:val="center"/>
        <w:rPr>
          <w:b/>
        </w:rPr>
      </w:pPr>
    </w:p>
    <w:p w:rsidR="007A07D7" w:rsidRPr="00A57D28" w:rsidRDefault="007A07D7" w:rsidP="00EE15E5">
      <w:pPr>
        <w:jc w:val="both"/>
        <w:rPr>
          <w:b/>
          <w:iCs/>
        </w:rPr>
      </w:pPr>
      <w:r w:rsidRPr="00A57D28">
        <w:rPr>
          <w:b/>
          <w:iCs/>
        </w:rPr>
        <w:t>1. Інформація про об’єкт приватизації.</w:t>
      </w:r>
    </w:p>
    <w:p w:rsidR="007A07D7" w:rsidRPr="00A57D28" w:rsidRDefault="007A07D7" w:rsidP="00EE15E5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>Найменування об’єкта приватизації:</w:t>
      </w:r>
      <w:r w:rsidRPr="00A57D28">
        <w:rPr>
          <w:spacing w:val="-3"/>
          <w:szCs w:val="24"/>
        </w:rPr>
        <w:t xml:space="preserve"> </w:t>
      </w:r>
      <w:r w:rsidRPr="00A57D28">
        <w:rPr>
          <w:szCs w:val="24"/>
        </w:rPr>
        <w:t>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завод»,</w:t>
      </w:r>
      <w:r w:rsidRPr="00A57D28">
        <w:rPr>
          <w:spacing w:val="-3"/>
          <w:szCs w:val="24"/>
        </w:rPr>
        <w:t xml:space="preserve"> код за ЄДРПОУ 00371742</w:t>
      </w:r>
      <w:r w:rsidRPr="00A57D28">
        <w:rPr>
          <w:szCs w:val="24"/>
        </w:rPr>
        <w:t xml:space="preserve">. </w:t>
      </w:r>
    </w:p>
    <w:p w:rsidR="007A07D7" w:rsidRPr="00A57D28" w:rsidRDefault="007A07D7" w:rsidP="00EE15E5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pacing w:val="-3"/>
          <w:szCs w:val="24"/>
        </w:rPr>
        <w:t>Місцезнаходження об’єкта: 24357, Вінницька обл., Тростянецький р-н, с. Нова Ободівка, вул. Призаводська, 24д</w:t>
      </w:r>
      <w:r w:rsidRPr="00A57D28">
        <w:rPr>
          <w:szCs w:val="24"/>
        </w:rPr>
        <w:t>.</w:t>
      </w:r>
    </w:p>
    <w:p w:rsidR="007A07D7" w:rsidRPr="00A57D28" w:rsidRDefault="007A07D7" w:rsidP="00EE15E5">
      <w:pPr>
        <w:jc w:val="both"/>
      </w:pPr>
      <w:r w:rsidRPr="00A57D28">
        <w:tab/>
        <w:t xml:space="preserve">Відомості про зберігача (найменування, його місцезнаходження і контактні дані): Новоободівська сільська рада, код ЄДРПОУ 4331099. Місцезнаходження та контактні дані зберігача: </w:t>
      </w:r>
      <w:r w:rsidRPr="00A57D28">
        <w:rPr>
          <w:spacing w:val="-3"/>
        </w:rPr>
        <w:t>24357, Вінницька обл., Тростянецький р-н, с. Нова Ободівка, вул. Центральна, 1</w:t>
      </w:r>
      <w:r w:rsidRPr="00A57D28">
        <w:t xml:space="preserve">, </w:t>
      </w:r>
      <w:r w:rsidRPr="00A57D28">
        <w:rPr>
          <w:snapToGrid w:val="0"/>
        </w:rPr>
        <w:t xml:space="preserve">контактна особа: голова Новоободівської сільської ради Мороз Ніна Пилипівна, </w:t>
      </w:r>
      <w:r w:rsidRPr="00A57D28">
        <w:t>тел. (04343)                     5-14-82.</w:t>
      </w:r>
    </w:p>
    <w:p w:rsidR="007A07D7" w:rsidRPr="00A57D28" w:rsidRDefault="007A07D7" w:rsidP="00EE15E5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 xml:space="preserve">Відомості про об’єкт приватизації: приміщення побуткомбінату загальною площею 261,4 кв.м знаходиться в двоповерховій будівлі торгового комплексу літ. А, 1977 року побудови. Перебуває в задовільному стані, за призначенням не використовується. </w:t>
      </w:r>
    </w:p>
    <w:p w:rsidR="007A07D7" w:rsidRPr="00A57D28" w:rsidRDefault="007A07D7" w:rsidP="00EE15E5">
      <w:pPr>
        <w:ind w:firstLine="708"/>
        <w:jc w:val="both"/>
      </w:pPr>
      <w:r w:rsidRPr="00A57D28">
        <w:t>Право державної власності зареєстровано в Державному реєстрі речових прав на нерухоме майно 23.09.2019, номер запису про право власності: 33348680, реєстраційний номер об′єкта нерухомого майна: 1920616205241.</w:t>
      </w:r>
    </w:p>
    <w:p w:rsidR="007A07D7" w:rsidRPr="00A57D28" w:rsidRDefault="007A07D7" w:rsidP="00EE15E5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A57D28">
        <w:rPr>
          <w:spacing w:val="-3"/>
          <w:szCs w:val="24"/>
        </w:rPr>
        <w:t xml:space="preserve">Вінницька обл., Тростянецький р-н, с. Нова Ободівка, вул. Призаводська, 24д, окремо не виділена. </w:t>
      </w:r>
      <w:r w:rsidRPr="00A57D28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7A07D7" w:rsidRPr="00A57D28" w:rsidRDefault="007A07D7" w:rsidP="00EE15E5">
      <w:pPr>
        <w:jc w:val="both"/>
        <w:rPr>
          <w:b/>
        </w:rPr>
      </w:pPr>
      <w:r w:rsidRPr="00A57D28">
        <w:rPr>
          <w:b/>
        </w:rPr>
        <w:t>2. Інформація про аукціон.</w:t>
      </w:r>
    </w:p>
    <w:p w:rsidR="007A07D7" w:rsidRPr="00A57D28" w:rsidRDefault="007A07D7" w:rsidP="00EE15E5">
      <w:pPr>
        <w:jc w:val="both"/>
      </w:pPr>
      <w:r w:rsidRPr="00A57D28">
        <w:rPr>
          <w:b/>
        </w:rPr>
        <w:t xml:space="preserve">Спосіб проведення аукціону: </w:t>
      </w:r>
      <w:r w:rsidRPr="00A57D28">
        <w:t>аукціон з умовами.</w:t>
      </w:r>
    </w:p>
    <w:p w:rsidR="007A07D7" w:rsidRPr="00A57D28" w:rsidRDefault="007A07D7" w:rsidP="00EE15E5">
      <w:pPr>
        <w:jc w:val="both"/>
      </w:pPr>
      <w:r w:rsidRPr="00A57D28">
        <w:rPr>
          <w:b/>
        </w:rPr>
        <w:t xml:space="preserve">Дата та час проведення аукціону: </w:t>
      </w:r>
      <w:r w:rsidRPr="00A57D28">
        <w:t>05.02.2020 року.</w:t>
      </w:r>
    </w:p>
    <w:p w:rsidR="007A07D7" w:rsidRPr="00A57D28" w:rsidRDefault="007A07D7" w:rsidP="00EE15E5">
      <w:pPr>
        <w:jc w:val="both"/>
      </w:pPr>
      <w:r w:rsidRPr="00A57D28">
        <w:rPr>
          <w:b/>
        </w:rPr>
        <w:t xml:space="preserve">Кінцевий строк подання заяви на участь </w:t>
      </w:r>
      <w:r w:rsidRPr="00A57D28">
        <w:t>в електронному аукціоні з умовами, із зниженням стартової ціни</w:t>
      </w:r>
      <w:r w:rsidRPr="00A57D28">
        <w:rPr>
          <w:b/>
        </w:rPr>
        <w:t xml:space="preserve"> </w:t>
      </w:r>
      <w:r w:rsidRPr="00A57D28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A07D7" w:rsidRPr="00A57D28" w:rsidRDefault="007A07D7" w:rsidP="00EE15E5">
      <w:pPr>
        <w:pStyle w:val="BodyText3"/>
        <w:jc w:val="both"/>
        <w:rPr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Кінцевий строк подання заяви на участь</w:t>
      </w:r>
      <w:r w:rsidRPr="00A57D28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7A07D7" w:rsidRPr="00A57D28" w:rsidRDefault="007A07D7" w:rsidP="00EE15E5">
      <w:pPr>
        <w:jc w:val="both"/>
        <w:rPr>
          <w:b/>
        </w:rPr>
      </w:pPr>
      <w:r w:rsidRPr="00A57D28">
        <w:rPr>
          <w:b/>
        </w:rPr>
        <w:t>3. Інформація про умови, на яких здійснюється  приватизація об’єкта.</w:t>
      </w:r>
    </w:p>
    <w:p w:rsidR="007A07D7" w:rsidRPr="00A57D28" w:rsidRDefault="007A07D7" w:rsidP="00EE15E5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A57D28">
        <w:rPr>
          <w:iCs/>
          <w:szCs w:val="24"/>
        </w:rPr>
        <w:t xml:space="preserve">Приватизація </w:t>
      </w:r>
      <w:r w:rsidRPr="00A57D28">
        <w:rPr>
          <w:szCs w:val="24"/>
        </w:rPr>
        <w:t xml:space="preserve">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</w:t>
      </w:r>
      <w:r w:rsidRPr="00A57D28">
        <w:rPr>
          <w:iCs/>
          <w:szCs w:val="24"/>
        </w:rPr>
        <w:t>Покупець</w:t>
      </w:r>
      <w:r w:rsidRPr="00A57D28">
        <w:rPr>
          <w:szCs w:val="24"/>
        </w:rPr>
        <w:t xml:space="preserve"> приміщення побуткомбінату загальною площею 261,4 кв.м в будівлі торгового комплексу літ. А, у т.ч. приміщення: на І поверсі з  № 34 по № 39 площею 139,4 кв. м; на ІІ поверсі  з № 40 по № 52 площею 122,0 кв. м, вхідні майданчики а2, а4, сходи а3, що не увійшли до статутного капіталу ВАТ «Ободівський цукровий завод» має відповідати  вимогам, передбаченим с</w:t>
      </w:r>
      <w:r w:rsidRPr="00A57D28">
        <w:rPr>
          <w:iCs/>
          <w:szCs w:val="24"/>
        </w:rPr>
        <w:t xml:space="preserve">таттею 8 </w:t>
      </w:r>
      <w:r w:rsidRPr="00A57D28">
        <w:rPr>
          <w:szCs w:val="24"/>
        </w:rPr>
        <w:t>Закону України «Про приватизацію державного і комунального майна».</w:t>
      </w:r>
    </w:p>
    <w:p w:rsidR="007A07D7" w:rsidRPr="00A57D28" w:rsidRDefault="007A07D7" w:rsidP="00EE15E5">
      <w:pPr>
        <w:jc w:val="both"/>
        <w:rPr>
          <w:b/>
        </w:rPr>
      </w:pPr>
      <w:r w:rsidRPr="00A57D28">
        <w:tab/>
      </w:r>
      <w:r w:rsidRPr="00A57D28">
        <w:rPr>
          <w:b/>
        </w:rPr>
        <w:t>Стартова ціна об’єкта без ПДВ для: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з умовами – 217485,00</w:t>
      </w:r>
      <w:r w:rsidRPr="00A57D28">
        <w:rPr>
          <w:sz w:val="24"/>
          <w:szCs w:val="24"/>
        </w:rPr>
        <w:t xml:space="preserve"> грн;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 xml:space="preserve">– 108742,50 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108742,50 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грн.</w:t>
      </w:r>
    </w:p>
    <w:p w:rsidR="007A07D7" w:rsidRPr="00A57D28" w:rsidRDefault="007A07D7" w:rsidP="00EE15E5">
      <w:pPr>
        <w:jc w:val="both"/>
        <w:rPr>
          <w:iCs/>
        </w:rPr>
      </w:pPr>
      <w:r w:rsidRPr="00A57D28">
        <w:rPr>
          <w:iCs/>
        </w:rPr>
        <w:t xml:space="preserve">На остаточну ціну продажу  </w:t>
      </w:r>
      <w:r w:rsidRPr="00A57D28">
        <w:t xml:space="preserve">об’єкта </w:t>
      </w:r>
      <w:r w:rsidRPr="00A57D28">
        <w:rPr>
          <w:iCs/>
        </w:rPr>
        <w:t>нараховується ПДВ в розмірі 20%.</w:t>
      </w:r>
    </w:p>
    <w:p w:rsidR="007A07D7" w:rsidRPr="00A57D28" w:rsidRDefault="007A07D7" w:rsidP="00EE15E5">
      <w:pPr>
        <w:pStyle w:val="BodyText3"/>
        <w:spacing w:after="0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Розмір гарантійного внеску для:</w:t>
      </w:r>
    </w:p>
    <w:p w:rsidR="007A07D7" w:rsidRPr="00A57D28" w:rsidRDefault="007A07D7" w:rsidP="00EE15E5">
      <w:pPr>
        <w:pStyle w:val="1"/>
        <w:jc w:val="both"/>
        <w:rPr>
          <w:sz w:val="24"/>
          <w:szCs w:val="24"/>
        </w:rPr>
      </w:pPr>
      <w:r w:rsidRPr="00A57D28">
        <w:rPr>
          <w:iCs/>
          <w:sz w:val="24"/>
          <w:szCs w:val="24"/>
        </w:rPr>
        <w:t>- аукціону з умовами – 21748,50 грн.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– 10874,25 грн;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10874,25 грн.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Розмір реєстраційного внеску</w:t>
      </w:r>
      <w:r w:rsidRPr="00A57D28">
        <w:rPr>
          <w:b/>
          <w:i/>
          <w:iCs/>
          <w:sz w:val="24"/>
          <w:szCs w:val="24"/>
        </w:rPr>
        <w:t>:</w:t>
      </w:r>
      <w:r w:rsidRPr="00A57D28">
        <w:rPr>
          <w:iCs/>
          <w:sz w:val="24"/>
          <w:szCs w:val="24"/>
        </w:rPr>
        <w:t xml:space="preserve"> 944,60 грн.</w:t>
      </w:r>
    </w:p>
    <w:p w:rsidR="007A07D7" w:rsidRPr="00A57D28" w:rsidRDefault="007A07D7" w:rsidP="00EE15E5">
      <w:pPr>
        <w:pStyle w:val="BodyText3"/>
        <w:spacing w:after="0"/>
        <w:rPr>
          <w:b/>
          <w:i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Умова продажу</w:t>
      </w:r>
      <w:r w:rsidRPr="00A57D28">
        <w:rPr>
          <w:b/>
          <w:i/>
          <w:iCs/>
          <w:sz w:val="24"/>
          <w:szCs w:val="24"/>
        </w:rPr>
        <w:t>:</w:t>
      </w:r>
    </w:p>
    <w:p w:rsidR="007A07D7" w:rsidRPr="00A57D28" w:rsidRDefault="007A07D7" w:rsidP="00EE15E5">
      <w:pPr>
        <w:pStyle w:val="BodyText3"/>
        <w:spacing w:after="0"/>
        <w:jc w:val="both"/>
        <w:rPr>
          <w:sz w:val="24"/>
          <w:szCs w:val="24"/>
        </w:rPr>
      </w:pPr>
      <w:r w:rsidRPr="00A57D28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2720,00 грн. в місячний строк з дати нотаріального посвідчення договору купівлі продажу. </w:t>
      </w:r>
    </w:p>
    <w:p w:rsidR="007A07D7" w:rsidRPr="00A57D28" w:rsidRDefault="007A07D7" w:rsidP="00EE15E5">
      <w:pPr>
        <w:pStyle w:val="BodyText3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4. Додаткова інформація</w:t>
      </w:r>
    </w:p>
    <w:p w:rsidR="007A07D7" w:rsidRPr="00A57D28" w:rsidRDefault="007A07D7" w:rsidP="00EE15E5">
      <w:pPr>
        <w:pStyle w:val="BodyText3"/>
        <w:spacing w:after="0"/>
        <w:jc w:val="both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A57D28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7A07D7" w:rsidRPr="00A57D28" w:rsidRDefault="007A07D7" w:rsidP="00EE15E5">
      <w:pPr>
        <w:jc w:val="both"/>
      </w:pPr>
      <w:r w:rsidRPr="00A57D28">
        <w:rPr>
          <w:color w:val="000000"/>
        </w:rPr>
        <w:tab/>
      </w:r>
      <w:r w:rsidRPr="00A57D28">
        <w:rPr>
          <w:b/>
        </w:rPr>
        <w:t>Одержувач:</w:t>
      </w:r>
      <w:r w:rsidRPr="00A57D28">
        <w:t xml:space="preserve"> Регіональне відділення Фонду державного майна України по Вінницькій та Хмельницькій областях</w:t>
      </w:r>
    </w:p>
    <w:p w:rsidR="007A07D7" w:rsidRPr="00A57D28" w:rsidRDefault="007A07D7" w:rsidP="00EE15E5">
      <w:pPr>
        <w:jc w:val="both"/>
      </w:pPr>
      <w:r w:rsidRPr="00A57D28">
        <w:rPr>
          <w:b/>
        </w:rPr>
        <w:t xml:space="preserve">Рахунок: </w:t>
      </w:r>
      <w:r w:rsidRPr="00A57D28">
        <w:t>UA598201720355549001000156369 (</w:t>
      </w:r>
      <w:r w:rsidRPr="00A57D28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A57D28">
        <w:t xml:space="preserve"> )</w:t>
      </w:r>
    </w:p>
    <w:p w:rsidR="007A07D7" w:rsidRPr="00A57D28" w:rsidRDefault="007A07D7" w:rsidP="00EE15E5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м.Київ</w:t>
      </w:r>
    </w:p>
    <w:p w:rsidR="007A07D7" w:rsidRPr="00A57D28" w:rsidRDefault="007A07D7" w:rsidP="00EE15E5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7D28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ab/>
      </w:r>
      <w:r w:rsidRPr="0059015D">
        <w:rPr>
          <w:rFonts w:ascii="Times New Roman" w:hAnsi="Times New Roman"/>
          <w:b/>
          <w:sz w:val="24"/>
          <w:szCs w:val="24"/>
          <w:lang w:val="ru-RU"/>
        </w:rPr>
        <w:t xml:space="preserve">Рахунок: </w:t>
      </w:r>
      <w:r w:rsidRPr="00A57D28">
        <w:rPr>
          <w:rFonts w:ascii="Times New Roman" w:hAnsi="Times New Roman"/>
          <w:sz w:val="24"/>
          <w:szCs w:val="24"/>
        </w:rPr>
        <w:t>UA</w:t>
      </w:r>
      <w:r w:rsidRPr="0059015D">
        <w:rPr>
          <w:rFonts w:ascii="Times New Roman" w:hAnsi="Times New Roman"/>
          <w:sz w:val="24"/>
          <w:szCs w:val="24"/>
          <w:lang w:val="ru-RU"/>
        </w:rPr>
        <w:t xml:space="preserve">388201720355219001000156369 </w:t>
      </w:r>
      <w:r w:rsidRPr="0059015D">
        <w:rPr>
          <w:rFonts w:ascii="Times New Roman" w:hAnsi="Times New Roman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7A07D7" w:rsidRPr="00A57D28" w:rsidRDefault="007A07D7" w:rsidP="00EE15E5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м.Київ</w:t>
      </w:r>
    </w:p>
    <w:p w:rsidR="007A07D7" w:rsidRPr="00A57D28" w:rsidRDefault="007A07D7" w:rsidP="00EE15E5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7A07D7" w:rsidRPr="00A57D28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7A07D7" w:rsidRPr="00A57D28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7A07D7" w:rsidRPr="00A57D28" w:rsidRDefault="007A07D7" w:rsidP="00EE15E5">
      <w:pPr>
        <w:jc w:val="both"/>
        <w:rPr>
          <w:noProof/>
          <w:color w:val="000000"/>
        </w:rPr>
      </w:pPr>
      <w:r w:rsidRPr="00A57D28">
        <w:rPr>
          <w:color w:val="000000"/>
        </w:rPr>
        <w:tab/>
        <w:t>Призначення платежу:</w:t>
      </w:r>
      <w:r w:rsidRPr="00A57D28">
        <w:rPr>
          <w:noProof/>
          <w:color w:val="000000"/>
        </w:rPr>
        <w:t xml:space="preserve"> (обов</w:t>
      </w:r>
      <w:r w:rsidRPr="00A57D28">
        <w:rPr>
          <w:noProof/>
          <w:color w:val="000000"/>
        </w:rPr>
        <w:sym w:font="Symbol" w:char="F0A2"/>
      </w:r>
      <w:r w:rsidRPr="00A57D28">
        <w:rPr>
          <w:noProof/>
          <w:color w:val="000000"/>
        </w:rPr>
        <w:t>язково вказати за що)</w:t>
      </w:r>
    </w:p>
    <w:p w:rsidR="007A07D7" w:rsidRPr="00A57D28" w:rsidRDefault="007A07D7" w:rsidP="00EE15E5">
      <w:pPr>
        <w:jc w:val="both"/>
        <w:rPr>
          <w:color w:val="000000"/>
        </w:rPr>
      </w:pPr>
      <w:r w:rsidRPr="00A57D28">
        <w:rPr>
          <w:noProof/>
          <w:color w:val="000000"/>
        </w:rPr>
        <w:tab/>
      </w:r>
      <w:r w:rsidRPr="00A57D28">
        <w:rPr>
          <w:color w:val="000000"/>
          <w:lang w:val="en-US"/>
        </w:rPr>
        <w:t>Receiver</w:t>
      </w:r>
      <w:r w:rsidRPr="00A57D28">
        <w:rPr>
          <w:color w:val="000000"/>
          <w:lang w:val="en-GB"/>
        </w:rPr>
        <w:t>:</w:t>
      </w:r>
      <w:r w:rsidRPr="00A57D28">
        <w:rPr>
          <w:color w:val="000000"/>
          <w:lang w:val="en-US"/>
        </w:rPr>
        <w:t xml:space="preserve">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</w:t>
      </w:r>
    </w:p>
    <w:p w:rsidR="007A07D7" w:rsidRPr="00A57D28" w:rsidRDefault="007A07D7" w:rsidP="00EE15E5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7A07D7" w:rsidRPr="00A57D28" w:rsidRDefault="007A07D7" w:rsidP="00EE15E5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Account: </w:t>
      </w:r>
      <w:r w:rsidRPr="00A57D28">
        <w:rPr>
          <w:color w:val="000000"/>
        </w:rPr>
        <w:t>________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</w:t>
      </w:r>
    </w:p>
    <w:p w:rsidR="007A07D7" w:rsidRPr="00A57D28" w:rsidRDefault="007A07D7" w:rsidP="00EE15E5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Bank of receiver: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</w:t>
      </w:r>
    </w:p>
    <w:p w:rsidR="007A07D7" w:rsidRPr="00A57D28" w:rsidRDefault="007A07D7" w:rsidP="00EE15E5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7A07D7" w:rsidRPr="00A57D28" w:rsidRDefault="007A07D7" w:rsidP="00EE15E5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MFO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</w:t>
      </w:r>
    </w:p>
    <w:p w:rsidR="007A07D7" w:rsidRPr="00A57D28" w:rsidRDefault="007A07D7" w:rsidP="00EE15E5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SWIFT: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7A07D7" w:rsidRPr="00A57D28" w:rsidRDefault="007A07D7" w:rsidP="00EE15E5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Code YeDRPOU: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7A07D7" w:rsidRPr="00A57D28" w:rsidRDefault="007A07D7" w:rsidP="00EE15E5">
      <w:pPr>
        <w:jc w:val="both"/>
        <w:rPr>
          <w:color w:val="000000"/>
        </w:rPr>
      </w:pPr>
      <w:r w:rsidRPr="00A57D28">
        <w:rPr>
          <w:color w:val="000000"/>
          <w:lang w:val="en-US"/>
        </w:rPr>
        <w:t>Purpose of payment: (please, indicate without fail the purpose of payment)</w:t>
      </w:r>
    </w:p>
    <w:p w:rsidR="007A07D7" w:rsidRPr="00A57D28" w:rsidRDefault="007A07D7" w:rsidP="00EE15E5">
      <w:pPr>
        <w:jc w:val="both"/>
        <w:rPr>
          <w:color w:val="000000"/>
        </w:rPr>
      </w:pPr>
      <w:r w:rsidRPr="00A57D28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A07D7" w:rsidRPr="00A57D28" w:rsidRDefault="007A07D7" w:rsidP="00EE15E5">
      <w:pPr>
        <w:pStyle w:val="BodyText3"/>
        <w:rPr>
          <w:sz w:val="24"/>
          <w:szCs w:val="24"/>
        </w:rPr>
      </w:pPr>
      <w:hyperlink r:id="rId8" w:history="1">
        <w:r w:rsidRPr="00A57D28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7A07D7" w:rsidRPr="00A57D28" w:rsidRDefault="007A07D7" w:rsidP="00EE15E5">
      <w:pPr>
        <w:pStyle w:val="NoSpacing"/>
        <w:jc w:val="both"/>
        <w:rPr>
          <w:iCs/>
        </w:rPr>
      </w:pPr>
      <w:r w:rsidRPr="00A57D28">
        <w:rPr>
          <w:iCs/>
          <w:color w:val="000000"/>
        </w:rPr>
        <w:tab/>
      </w:r>
      <w:r w:rsidRPr="00A57D28">
        <w:rPr>
          <w:iCs/>
        </w:rPr>
        <w:t>Час і місце проведення огляду об'єкта:</w:t>
      </w:r>
      <w:r w:rsidRPr="00A57D28">
        <w:rPr>
          <w:b/>
          <w:iCs/>
        </w:rPr>
        <w:t xml:space="preserve"> </w:t>
      </w:r>
      <w:r w:rsidRPr="00A57D28">
        <w:rPr>
          <w:iCs/>
        </w:rPr>
        <w:t>ознайомитись з об’єктом можна</w:t>
      </w:r>
      <w:r w:rsidRPr="00A57D28">
        <w:rPr>
          <w:b/>
          <w:iCs/>
        </w:rPr>
        <w:t xml:space="preserve"> </w:t>
      </w:r>
      <w:r w:rsidRPr="00A57D28">
        <w:t xml:space="preserve">у робочі дні з 9-00 до 14-00 за попередньою домовленістю за місцем розташування </w:t>
      </w:r>
      <w:r w:rsidRPr="00A57D28">
        <w:rPr>
          <w:iCs/>
        </w:rPr>
        <w:t>об'єкта.</w:t>
      </w:r>
    </w:p>
    <w:p w:rsidR="007A07D7" w:rsidRPr="00A57D28" w:rsidRDefault="007A07D7" w:rsidP="00EE15E5">
      <w:pPr>
        <w:pStyle w:val="NoSpacing"/>
        <w:jc w:val="both"/>
        <w:rPr>
          <w:b/>
          <w:iCs/>
        </w:rPr>
      </w:pPr>
      <w:r w:rsidRPr="00A57D28">
        <w:rPr>
          <w:b/>
          <w:iCs/>
        </w:rPr>
        <w:t xml:space="preserve">ПІБ контактної особи на об‘єкті: </w:t>
      </w:r>
      <w:r w:rsidRPr="00A57D28">
        <w:rPr>
          <w:snapToGrid w:val="0"/>
        </w:rPr>
        <w:t xml:space="preserve">голова Новоободівської сільської ради Мороз Ніна Пилипівна, </w:t>
      </w:r>
      <w:r w:rsidRPr="00A57D28">
        <w:t>тел. (04343) 5-14-82.</w:t>
      </w:r>
    </w:p>
    <w:p w:rsidR="007A07D7" w:rsidRPr="00A57D28" w:rsidRDefault="007A07D7" w:rsidP="00EE15E5">
      <w:pPr>
        <w:pStyle w:val="NoSpacing"/>
        <w:jc w:val="both"/>
      </w:pPr>
      <w:r w:rsidRPr="00A57D28">
        <w:rPr>
          <w:b/>
        </w:rPr>
        <w:t xml:space="preserve">Найменування організатора аукціону </w:t>
      </w:r>
      <w:r w:rsidRPr="00A57D28">
        <w:rPr>
          <w:iCs/>
        </w:rPr>
        <w:t>Р</w:t>
      </w:r>
      <w:r w:rsidRPr="00A57D28"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9" w:history="1">
        <w:r w:rsidRPr="00A57D28">
          <w:rPr>
            <w:rStyle w:val="Hyperlink"/>
            <w:color w:val="auto"/>
          </w:rPr>
          <w:t>www.spfu.gov.ua</w:t>
        </w:r>
      </w:hyperlink>
      <w:r w:rsidRPr="00A57D28">
        <w:t xml:space="preserve">, (0432) 67-27-46, тел./факс. (0432) 67-30-41, адреса електронної пошти: </w:t>
      </w:r>
      <w:hyperlink r:id="rId10" w:history="1">
        <w:r w:rsidRPr="00A57D28">
          <w:rPr>
            <w:rStyle w:val="Hyperlink"/>
            <w:color w:val="auto"/>
          </w:rPr>
          <w:t>vin</w:t>
        </w:r>
        <w:r w:rsidRPr="00A57D28">
          <w:rPr>
            <w:rStyle w:val="Hyperlink"/>
            <w:color w:val="auto"/>
            <w:lang w:val="en-US"/>
          </w:rPr>
          <w:t>nytsia</w:t>
        </w:r>
        <w:r w:rsidRPr="00A57D28">
          <w:rPr>
            <w:rStyle w:val="Hyperlink"/>
            <w:color w:val="auto"/>
          </w:rPr>
          <w:t>@spfu.gov.ua</w:t>
        </w:r>
      </w:hyperlink>
      <w:r w:rsidRPr="00A57D28">
        <w:t xml:space="preserve">. </w:t>
      </w:r>
    </w:p>
    <w:p w:rsidR="007A07D7" w:rsidRPr="00A57D28" w:rsidRDefault="007A07D7" w:rsidP="00EE15E5">
      <w:pPr>
        <w:pStyle w:val="1"/>
        <w:jc w:val="both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7A07D7" w:rsidRPr="00A57D28" w:rsidRDefault="007A07D7" w:rsidP="00EE15E5">
      <w:pPr>
        <w:jc w:val="both"/>
        <w:rPr>
          <w:color w:val="000000"/>
        </w:rPr>
      </w:pPr>
      <w:r w:rsidRPr="00A57D28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08.01.2020 № 22 «Про затвердження умов продажу, стартової ціни та інформаційного повідомлення об`єкта приватизації».</w:t>
      </w:r>
    </w:p>
    <w:p w:rsidR="007A07D7" w:rsidRPr="00A57D28" w:rsidRDefault="007A07D7" w:rsidP="00EE15E5">
      <w:pPr>
        <w:tabs>
          <w:tab w:val="left" w:pos="709"/>
        </w:tabs>
        <w:jc w:val="both"/>
      </w:pPr>
      <w:r w:rsidRPr="00A57D28">
        <w:rPr>
          <w:b/>
        </w:rPr>
        <w:tab/>
        <w:t>Унікальний код в електронній торговій системі</w:t>
      </w:r>
      <w:r w:rsidRPr="00A57D28">
        <w:t xml:space="preserve">: </w:t>
      </w:r>
      <w:hyperlink r:id="rId11" w:history="1">
        <w:r w:rsidRPr="00A57D28">
          <w:rPr>
            <w:rStyle w:val="Hyperlink"/>
            <w:color w:val="1A3D71"/>
            <w:shd w:val="clear" w:color="auto" w:fill="FFFFFF"/>
          </w:rPr>
          <w:t>UA-AR-P-2019-01-04-000049-1</w:t>
        </w:r>
      </w:hyperlink>
      <w:r w:rsidRPr="00A57D28">
        <w:tab/>
        <w:t xml:space="preserve">Період між аукціоном з умовами та аукціоном із зниженням стартової ціни, між аукціонам за </w:t>
      </w:r>
      <w:r w:rsidRPr="00A57D28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A57D28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A07D7" w:rsidRPr="00A57D28" w:rsidRDefault="007A07D7" w:rsidP="00EE15E5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57D28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з умовами – 2174,85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– 1087,43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7A07D7" w:rsidRPr="00A57D28" w:rsidRDefault="007A07D7" w:rsidP="00EE15E5">
      <w:pPr>
        <w:pStyle w:val="BodyText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1087,43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грн.</w:t>
      </w:r>
    </w:p>
    <w:p w:rsidR="007A07D7" w:rsidRPr="00A57D28" w:rsidRDefault="007A07D7" w:rsidP="00EE15E5">
      <w:pPr>
        <w:tabs>
          <w:tab w:val="left" w:pos="0"/>
        </w:tabs>
        <w:jc w:val="both"/>
      </w:pPr>
      <w:r w:rsidRPr="00A57D28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A07D7" w:rsidRPr="00A57D28" w:rsidRDefault="007A07D7" w:rsidP="00EE15E5">
      <w:pPr>
        <w:tabs>
          <w:tab w:val="left" w:pos="709"/>
        </w:tabs>
        <w:jc w:val="both"/>
      </w:pPr>
      <w:hyperlink r:id="rId12" w:tgtFrame="_blank" w:history="1">
        <w:r w:rsidRPr="00A57D28">
          <w:rPr>
            <w:rStyle w:val="Hyperlink"/>
          </w:rPr>
          <w:t>https://prozorro.sale/info/elektronni-majdanchiki-ets-prozorroprodazhi-cbd2</w:t>
        </w:r>
      </w:hyperlink>
    </w:p>
    <w:p w:rsidR="007A07D7" w:rsidRPr="00A57D28" w:rsidRDefault="007A07D7" w:rsidP="00EE15E5"/>
    <w:p w:rsidR="007A07D7" w:rsidRPr="00A57D28" w:rsidRDefault="007A07D7" w:rsidP="00EE15E5">
      <w:pPr>
        <w:jc w:val="center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Pr="00266691" w:rsidRDefault="007A07D7" w:rsidP="00EE15E5">
      <w:pPr>
        <w:jc w:val="both"/>
      </w:pPr>
    </w:p>
    <w:p w:rsidR="007A07D7" w:rsidRDefault="007A07D7" w:rsidP="00BD48DA">
      <w:pPr>
        <w:jc w:val="both"/>
      </w:pPr>
    </w:p>
    <w:p w:rsidR="007A07D7" w:rsidRDefault="007A07D7" w:rsidP="00EE15E5">
      <w:pPr>
        <w:jc w:val="right"/>
        <w:rPr>
          <w:lang w:val="en-US"/>
        </w:rPr>
      </w:pPr>
    </w:p>
    <w:p w:rsidR="007A07D7" w:rsidRPr="00C011C3" w:rsidRDefault="007A07D7" w:rsidP="00EE15E5">
      <w:pPr>
        <w:jc w:val="right"/>
        <w:rPr>
          <w:lang w:val="en-US"/>
        </w:rPr>
      </w:pPr>
    </w:p>
    <w:p w:rsidR="007A07D7" w:rsidRPr="00FF188E" w:rsidRDefault="007A07D7" w:rsidP="00EE15E5">
      <w:pPr>
        <w:jc w:val="center"/>
        <w:rPr>
          <w:b/>
          <w:bCs/>
        </w:rPr>
      </w:pPr>
      <w:r w:rsidRPr="00FF188E">
        <w:rPr>
          <w:b/>
          <w:bCs/>
        </w:rPr>
        <w:t>Інформаційне повідомлення</w:t>
      </w:r>
    </w:p>
    <w:p w:rsidR="007A07D7" w:rsidRPr="00FF188E" w:rsidRDefault="007A07D7" w:rsidP="00EE15E5">
      <w:pPr>
        <w:pStyle w:val="Heading1"/>
        <w:tabs>
          <w:tab w:val="left" w:pos="0"/>
        </w:tabs>
        <w:ind w:firstLine="0"/>
        <w:jc w:val="center"/>
        <w:rPr>
          <w:szCs w:val="24"/>
        </w:rPr>
      </w:pPr>
      <w:r w:rsidRPr="00FF188E">
        <w:rPr>
          <w:szCs w:val="24"/>
        </w:rPr>
        <w:t>регіонального відділення ФДМУ по Вінницькій та Хмельницькій областях про продаж на аукціоні об’єкта малої приватизації, окремого майна - лінії електромереж, що не увійшла до статутного капіталу ВАТ «Вінницьке АТП – 10555»</w:t>
      </w:r>
    </w:p>
    <w:p w:rsidR="007A07D7" w:rsidRPr="00FF188E" w:rsidRDefault="007A07D7" w:rsidP="00EE15E5">
      <w:pPr>
        <w:jc w:val="center"/>
        <w:rPr>
          <w:b/>
          <w:bCs/>
        </w:rPr>
      </w:pPr>
    </w:p>
    <w:p w:rsidR="007A07D7" w:rsidRPr="00FF188E" w:rsidRDefault="007A07D7" w:rsidP="00EE15E5">
      <w:pPr>
        <w:jc w:val="both"/>
        <w:rPr>
          <w:b/>
          <w:bCs/>
        </w:rPr>
      </w:pPr>
      <w:r w:rsidRPr="00FF188E">
        <w:rPr>
          <w:b/>
          <w:bCs/>
        </w:rPr>
        <w:t>1. Інформація про об’єкт приватизації.</w:t>
      </w:r>
    </w:p>
    <w:p w:rsidR="007A07D7" w:rsidRPr="00FF188E" w:rsidRDefault="007A07D7" w:rsidP="00EE15E5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FF188E">
        <w:rPr>
          <w:szCs w:val="24"/>
        </w:rPr>
        <w:t>Найменування об’єкта приватизації:</w:t>
      </w:r>
      <w:r w:rsidRPr="00FF188E">
        <w:rPr>
          <w:spacing w:val="-3"/>
          <w:szCs w:val="24"/>
        </w:rPr>
        <w:t xml:space="preserve"> </w:t>
      </w:r>
      <w:r w:rsidRPr="00FF188E">
        <w:rPr>
          <w:szCs w:val="24"/>
        </w:rPr>
        <w:t xml:space="preserve">лінія електромереж, що не увійшла до статутного капіталу ВАТ «Вінницьке АТП – 10555». </w:t>
      </w:r>
    </w:p>
    <w:p w:rsidR="007A07D7" w:rsidRPr="00FF188E" w:rsidRDefault="007A07D7" w:rsidP="00EE15E5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FF188E">
        <w:rPr>
          <w:spacing w:val="-3"/>
          <w:szCs w:val="24"/>
        </w:rPr>
        <w:t xml:space="preserve">Місцезнаходження об’єкта: </w:t>
      </w:r>
      <w:r w:rsidRPr="00FF188E">
        <w:rPr>
          <w:szCs w:val="24"/>
        </w:rPr>
        <w:t xml:space="preserve">21011, м. Вінниця, вул. Ватутіна, 10Б  </w:t>
      </w:r>
    </w:p>
    <w:p w:rsidR="007A07D7" w:rsidRPr="00FF188E" w:rsidRDefault="007A07D7" w:rsidP="00EE15E5">
      <w:pPr>
        <w:jc w:val="both"/>
      </w:pPr>
      <w:r w:rsidRPr="00FF188E">
        <w:tab/>
        <w:t xml:space="preserve">Відомості про зберігача (найменування, його місцезнаходження і контактні дані): ТОВ «Вінницяпроморенда» код ЄДРПОУ 42042741. Місцезнаходження та контактні дані зберігача: 21011, м. Вінниця, вул. Ватутіна, 10Б,  </w:t>
      </w:r>
      <w:r w:rsidRPr="00FF188E">
        <w:rPr>
          <w:snapToGrid w:val="0"/>
        </w:rPr>
        <w:t xml:space="preserve">контактна особа: Бігун Сергій Петрович, </w:t>
      </w:r>
      <w:r w:rsidRPr="00FF188E">
        <w:t>тел. +38-(067)-430-01-93.</w:t>
      </w:r>
    </w:p>
    <w:p w:rsidR="007A07D7" w:rsidRPr="00FF188E" w:rsidRDefault="007A07D7" w:rsidP="00EE15E5">
      <w:pPr>
        <w:ind w:firstLine="708"/>
        <w:jc w:val="both"/>
      </w:pPr>
      <w:r w:rsidRPr="00FF188E">
        <w:t>Відомості про об’єкт приватизації: до лінії електромереж 1972 року випуску входить: повітряний електрокабель протяжністю 115 м, марки ААБ 3х50+1</w:t>
      </w:r>
      <w:r w:rsidRPr="00FF188E">
        <w:rPr>
          <w:lang w:val="en-US"/>
        </w:rPr>
        <w:t>V</w:t>
      </w:r>
      <w:r w:rsidRPr="0059015D">
        <w:rPr>
          <w:lang w:val="ru-RU"/>
        </w:rPr>
        <w:t>25</w:t>
      </w:r>
      <w:r w:rsidRPr="00FF188E">
        <w:t xml:space="preserve">, напругою 380В,   матеріал – алюміній, в робочому стані (проходить від підстанції ТП-38 до ввідного щитка РЩ-380В по бетонному паркану); повітряний електрокабель протяжністю 242 м, марки АВВГ 3х35+1х16, матеріал – алюміній, в робочому стані (проходить від ввідного щитка РЩ-380В до виробничої будівлі); повітряна лінія для освітлення території протяжністю 290 м, напругою 220В, матеріал – алюміній, в неробочому стані (складається з 8 залізобетонних опор розміром 12х0,2х0,12 м та з двох дротів марки АС 25). </w:t>
      </w:r>
    </w:p>
    <w:p w:rsidR="007A07D7" w:rsidRPr="00FF188E" w:rsidRDefault="007A07D7" w:rsidP="00EE15E5">
      <w:pPr>
        <w:jc w:val="both"/>
        <w:rPr>
          <w:b/>
          <w:bCs/>
        </w:rPr>
      </w:pPr>
      <w:r w:rsidRPr="00FF188E">
        <w:rPr>
          <w:b/>
          <w:bCs/>
        </w:rPr>
        <w:t>2. Інформація про аукціон.</w:t>
      </w:r>
    </w:p>
    <w:p w:rsidR="007A07D7" w:rsidRPr="00FF188E" w:rsidRDefault="007A07D7" w:rsidP="00EE15E5">
      <w:pPr>
        <w:jc w:val="both"/>
      </w:pPr>
      <w:r w:rsidRPr="00FF188E">
        <w:rPr>
          <w:b/>
          <w:bCs/>
        </w:rPr>
        <w:t xml:space="preserve">Спосіб проведення аукціону: </w:t>
      </w:r>
      <w:r w:rsidRPr="00FF188E">
        <w:t>аукціон з умовами.</w:t>
      </w:r>
    </w:p>
    <w:p w:rsidR="007A07D7" w:rsidRPr="00FF188E" w:rsidRDefault="007A07D7" w:rsidP="00EE15E5">
      <w:pPr>
        <w:jc w:val="both"/>
      </w:pPr>
      <w:r w:rsidRPr="00FF188E">
        <w:rPr>
          <w:b/>
          <w:bCs/>
        </w:rPr>
        <w:t xml:space="preserve">Дата та час проведення аукціону: </w:t>
      </w:r>
      <w:r w:rsidRPr="00FF188E">
        <w:t>05.02.2020 року.</w:t>
      </w:r>
    </w:p>
    <w:p w:rsidR="007A07D7" w:rsidRPr="00FF188E" w:rsidRDefault="007A07D7" w:rsidP="00EE15E5">
      <w:pPr>
        <w:jc w:val="both"/>
      </w:pPr>
      <w:r w:rsidRPr="00FF188E">
        <w:rPr>
          <w:b/>
          <w:bCs/>
        </w:rPr>
        <w:t xml:space="preserve">Кінцевий строк подання заяви на участь </w:t>
      </w:r>
      <w:r w:rsidRPr="00FF188E">
        <w:t>в електронному аукціоні з умовами, із зниженням стартової ціни</w:t>
      </w:r>
      <w:r w:rsidRPr="00FF188E">
        <w:rPr>
          <w:b/>
          <w:bCs/>
        </w:rPr>
        <w:t xml:space="preserve"> </w:t>
      </w:r>
      <w:r w:rsidRPr="00FF188E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A07D7" w:rsidRPr="00FF188E" w:rsidRDefault="007A07D7" w:rsidP="00EE15E5">
      <w:pPr>
        <w:pStyle w:val="BodyText3"/>
        <w:jc w:val="both"/>
        <w:rPr>
          <w:sz w:val="24"/>
          <w:szCs w:val="24"/>
        </w:rPr>
      </w:pPr>
      <w:r w:rsidRPr="00FF188E">
        <w:rPr>
          <w:b/>
          <w:bCs/>
          <w:sz w:val="24"/>
          <w:szCs w:val="24"/>
        </w:rPr>
        <w:t>Кінцевий строк подання заяви на участь</w:t>
      </w:r>
      <w:r w:rsidRPr="00FF188E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7A07D7" w:rsidRPr="00FF188E" w:rsidRDefault="007A07D7" w:rsidP="00EE15E5">
      <w:pPr>
        <w:jc w:val="both"/>
        <w:rPr>
          <w:b/>
          <w:bCs/>
        </w:rPr>
      </w:pPr>
      <w:r w:rsidRPr="00FF188E">
        <w:rPr>
          <w:b/>
          <w:bCs/>
        </w:rPr>
        <w:t>3. Інформація про умови, на яких здійснюється  приватизація об’єкта.</w:t>
      </w:r>
    </w:p>
    <w:p w:rsidR="007A07D7" w:rsidRPr="00FF188E" w:rsidRDefault="007A07D7" w:rsidP="00EE15E5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FF188E">
        <w:rPr>
          <w:szCs w:val="24"/>
        </w:rPr>
        <w:t xml:space="preserve">Приватизація лінії електромереж, що не увійшла до статутного капіталу ВАТ «Вінницьке АТП – 10555»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</w:p>
    <w:p w:rsidR="007A07D7" w:rsidRPr="00FF188E" w:rsidRDefault="007A07D7" w:rsidP="00EE15E5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FF188E">
        <w:rPr>
          <w:szCs w:val="24"/>
        </w:rPr>
        <w:tab/>
        <w:t>Покупець лінії електромереж, що не увійшла до статутного капіталу ВАТ «Вінницьке АТП – 10555», має відповідати  вимогам, передбаченим статтею 8 Закону України «Про приватизацію державного і комунального майна».</w:t>
      </w:r>
    </w:p>
    <w:p w:rsidR="007A07D7" w:rsidRPr="00FF188E" w:rsidRDefault="007A07D7" w:rsidP="00EE15E5">
      <w:pPr>
        <w:jc w:val="both"/>
        <w:rPr>
          <w:b/>
          <w:bCs/>
        </w:rPr>
      </w:pPr>
      <w:r w:rsidRPr="00FF188E">
        <w:tab/>
      </w:r>
      <w:r w:rsidRPr="00FF188E">
        <w:rPr>
          <w:b/>
          <w:bCs/>
        </w:rPr>
        <w:t>Стартова ціна об’єкта без ПДВ для: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sz w:val="24"/>
          <w:szCs w:val="24"/>
        </w:rPr>
        <w:t>- аукціону з умовами – 221 379,00 грн;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sz w:val="24"/>
          <w:szCs w:val="24"/>
        </w:rPr>
        <w:t>- аукціону із зниженням стартової ціни – 110 689,50 грн;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110 689,50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>грн.</w:t>
      </w:r>
    </w:p>
    <w:p w:rsidR="007A07D7" w:rsidRPr="00FF188E" w:rsidRDefault="007A07D7" w:rsidP="00EE15E5">
      <w:pPr>
        <w:jc w:val="both"/>
      </w:pPr>
      <w:r w:rsidRPr="00FF188E">
        <w:t>На остаточну ціну продажу  об’єкта нараховується ПДВ в розмірі 20%.</w:t>
      </w:r>
    </w:p>
    <w:p w:rsidR="007A07D7" w:rsidRPr="00FF188E" w:rsidRDefault="007A07D7" w:rsidP="00EE15E5">
      <w:pPr>
        <w:pStyle w:val="BodyText3"/>
        <w:spacing w:after="0"/>
        <w:rPr>
          <w:b/>
          <w:bCs/>
          <w:sz w:val="24"/>
          <w:szCs w:val="24"/>
        </w:rPr>
      </w:pPr>
      <w:r w:rsidRPr="00FF188E">
        <w:rPr>
          <w:b/>
          <w:bCs/>
          <w:sz w:val="24"/>
          <w:szCs w:val="24"/>
        </w:rPr>
        <w:t>Розмір гарантійного внеску для:</w:t>
      </w:r>
    </w:p>
    <w:p w:rsidR="007A07D7" w:rsidRPr="00FF188E" w:rsidRDefault="007A07D7" w:rsidP="00EE15E5">
      <w:pPr>
        <w:pStyle w:val="1"/>
        <w:jc w:val="both"/>
        <w:rPr>
          <w:color w:val="000000"/>
          <w:sz w:val="24"/>
          <w:szCs w:val="24"/>
        </w:rPr>
      </w:pPr>
      <w:r w:rsidRPr="00FF188E">
        <w:rPr>
          <w:sz w:val="24"/>
          <w:szCs w:val="24"/>
        </w:rPr>
        <w:t>- аукціону з умовами – 22 137,90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>грн.</w:t>
      </w:r>
    </w:p>
    <w:p w:rsidR="007A07D7" w:rsidRPr="00FF188E" w:rsidRDefault="007A07D7" w:rsidP="00EE15E5">
      <w:pPr>
        <w:pStyle w:val="BodyText3"/>
        <w:spacing w:after="0"/>
        <w:rPr>
          <w:color w:val="000000"/>
          <w:sz w:val="24"/>
          <w:szCs w:val="24"/>
        </w:rPr>
      </w:pPr>
      <w:r w:rsidRPr="00FF188E">
        <w:rPr>
          <w:sz w:val="24"/>
          <w:szCs w:val="24"/>
        </w:rPr>
        <w:t>- аукціону із зниженням стартової ціни – 11 068,95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>грн;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11 068,95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>грн.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b/>
          <w:bCs/>
          <w:sz w:val="24"/>
          <w:szCs w:val="24"/>
        </w:rPr>
        <w:t>Розмір реєстраційного внеску</w:t>
      </w:r>
      <w:r w:rsidRPr="00FF188E">
        <w:rPr>
          <w:b/>
          <w:bCs/>
          <w:i/>
          <w:iCs/>
          <w:sz w:val="24"/>
          <w:szCs w:val="24"/>
        </w:rPr>
        <w:t>:</w:t>
      </w:r>
      <w:r w:rsidRPr="00FF188E">
        <w:rPr>
          <w:sz w:val="24"/>
          <w:szCs w:val="24"/>
        </w:rPr>
        <w:t xml:space="preserve"> 944,60 грн.</w:t>
      </w:r>
    </w:p>
    <w:p w:rsidR="007A07D7" w:rsidRPr="00FF188E" w:rsidRDefault="007A07D7" w:rsidP="00EE15E5">
      <w:pPr>
        <w:pStyle w:val="BodyText3"/>
        <w:spacing w:after="0"/>
        <w:rPr>
          <w:b/>
          <w:bCs/>
          <w:i/>
          <w:iCs/>
          <w:sz w:val="24"/>
          <w:szCs w:val="24"/>
        </w:rPr>
      </w:pPr>
      <w:r w:rsidRPr="00FF188E">
        <w:rPr>
          <w:b/>
          <w:bCs/>
          <w:sz w:val="24"/>
          <w:szCs w:val="24"/>
        </w:rPr>
        <w:t>Умова продажу</w:t>
      </w:r>
      <w:r w:rsidRPr="00FF188E">
        <w:rPr>
          <w:b/>
          <w:bCs/>
          <w:i/>
          <w:iCs/>
          <w:sz w:val="24"/>
          <w:szCs w:val="24"/>
        </w:rPr>
        <w:t>:</w:t>
      </w:r>
    </w:p>
    <w:p w:rsidR="007A07D7" w:rsidRPr="00FF188E" w:rsidRDefault="007A07D7" w:rsidP="00EE15E5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FF188E">
        <w:rPr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3000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7A07D7" w:rsidRPr="00FF188E" w:rsidRDefault="007A07D7" w:rsidP="00EE15E5">
      <w:pPr>
        <w:pStyle w:val="BodyText3"/>
        <w:rPr>
          <w:b/>
          <w:bCs/>
          <w:sz w:val="24"/>
          <w:szCs w:val="24"/>
        </w:rPr>
      </w:pPr>
      <w:r w:rsidRPr="00FF188E">
        <w:rPr>
          <w:b/>
          <w:bCs/>
          <w:sz w:val="24"/>
          <w:szCs w:val="24"/>
        </w:rPr>
        <w:t>4. Додаткова інформація</w:t>
      </w:r>
    </w:p>
    <w:p w:rsidR="007A07D7" w:rsidRPr="00FF188E" w:rsidRDefault="007A07D7" w:rsidP="00EE15E5">
      <w:pPr>
        <w:pStyle w:val="BodyText3"/>
        <w:spacing w:after="0"/>
        <w:jc w:val="both"/>
        <w:rPr>
          <w:sz w:val="24"/>
          <w:szCs w:val="24"/>
        </w:rPr>
      </w:pPr>
      <w:r w:rsidRPr="00FF188E">
        <w:rPr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7A07D7" w:rsidRPr="00FF188E" w:rsidRDefault="007A07D7" w:rsidP="00EE15E5">
      <w:pPr>
        <w:jc w:val="both"/>
      </w:pPr>
      <w:r w:rsidRPr="00FF188E">
        <w:rPr>
          <w:color w:val="000000"/>
        </w:rPr>
        <w:tab/>
      </w:r>
      <w:r w:rsidRPr="00FF188E">
        <w:rPr>
          <w:b/>
        </w:rPr>
        <w:t>Одержувач:</w:t>
      </w:r>
      <w:r w:rsidRPr="00FF188E">
        <w:t xml:space="preserve"> Регіональне відділення Фонду державного майна України по Вінницькій та Хмельницькій областях</w:t>
      </w:r>
    </w:p>
    <w:p w:rsidR="007A07D7" w:rsidRPr="00FF188E" w:rsidRDefault="007A07D7" w:rsidP="00EE15E5">
      <w:pPr>
        <w:jc w:val="both"/>
      </w:pPr>
      <w:r w:rsidRPr="00FF188E">
        <w:rPr>
          <w:b/>
        </w:rPr>
        <w:t xml:space="preserve">Рахунок: </w:t>
      </w:r>
      <w:r w:rsidRPr="00FF188E">
        <w:t>UA598201720355549001000156369 (</w:t>
      </w:r>
      <w:r w:rsidRPr="00FF188E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FF188E">
        <w:t xml:space="preserve"> )</w:t>
      </w:r>
    </w:p>
    <w:p w:rsidR="007A07D7" w:rsidRPr="00FF188E" w:rsidRDefault="007A07D7" w:rsidP="00EE15E5">
      <w:pPr>
        <w:jc w:val="both"/>
      </w:pPr>
      <w:r w:rsidRPr="00FF188E">
        <w:rPr>
          <w:b/>
        </w:rPr>
        <w:t xml:space="preserve">Банк одержувача: </w:t>
      </w:r>
      <w:r w:rsidRPr="00FF188E">
        <w:t xml:space="preserve"> ДКСУ м.Київ</w:t>
      </w:r>
    </w:p>
    <w:p w:rsidR="007A07D7" w:rsidRPr="00FF188E" w:rsidRDefault="007A07D7" w:rsidP="00EE15E5">
      <w:pPr>
        <w:jc w:val="both"/>
      </w:pPr>
      <w:r w:rsidRPr="00FF188E">
        <w:rPr>
          <w:b/>
        </w:rPr>
        <w:t>Код ЄДРПОУ</w:t>
      </w:r>
      <w:r w:rsidRPr="00FF188E">
        <w:t xml:space="preserve"> 42964094.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59015D">
        <w:rPr>
          <w:rFonts w:ascii="Times New Roman" w:hAnsi="Times New Roman"/>
          <w:b/>
          <w:sz w:val="24"/>
          <w:szCs w:val="24"/>
          <w:lang w:val="ru-RU"/>
        </w:rPr>
        <w:t xml:space="preserve">Рахунок: </w:t>
      </w:r>
      <w:r w:rsidRPr="00FF188E">
        <w:rPr>
          <w:rFonts w:ascii="Times New Roman" w:hAnsi="Times New Roman"/>
          <w:sz w:val="24"/>
          <w:szCs w:val="24"/>
        </w:rPr>
        <w:t>UA</w:t>
      </w:r>
      <w:r w:rsidRPr="0059015D">
        <w:rPr>
          <w:rFonts w:ascii="Times New Roman" w:hAnsi="Times New Roman"/>
          <w:sz w:val="24"/>
          <w:szCs w:val="24"/>
          <w:lang w:val="ru-RU"/>
        </w:rPr>
        <w:t xml:space="preserve">388201720355219001000156369 </w:t>
      </w:r>
      <w:r w:rsidRPr="0059015D">
        <w:rPr>
          <w:rFonts w:ascii="Times New Roman" w:hAnsi="Times New Roman"/>
          <w:color w:val="000000"/>
          <w:sz w:val="24"/>
          <w:szCs w:val="24"/>
          <w:lang w:val="ru-RU"/>
        </w:rPr>
        <w:t xml:space="preserve">(для перерахування гарантійного внеску). </w:t>
      </w:r>
    </w:p>
    <w:p w:rsidR="007A07D7" w:rsidRPr="00FF188E" w:rsidRDefault="007A07D7" w:rsidP="00EE15E5">
      <w:pPr>
        <w:jc w:val="both"/>
      </w:pPr>
      <w:r w:rsidRPr="00FF188E">
        <w:rPr>
          <w:b/>
        </w:rPr>
        <w:t xml:space="preserve">Банк одержувача: </w:t>
      </w:r>
      <w:r w:rsidRPr="00FF188E">
        <w:t xml:space="preserve"> ДКСУ м.Київ</w:t>
      </w:r>
    </w:p>
    <w:p w:rsidR="007A07D7" w:rsidRPr="00FF188E" w:rsidRDefault="007A07D7" w:rsidP="00EE15E5">
      <w:pPr>
        <w:jc w:val="both"/>
      </w:pPr>
      <w:r w:rsidRPr="00FF188E">
        <w:rPr>
          <w:b/>
        </w:rPr>
        <w:t>Код ЄДРПОУ</w:t>
      </w:r>
      <w:r w:rsidRPr="00FF188E">
        <w:t xml:space="preserve"> 42964094.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7A07D7" w:rsidRPr="0059015D" w:rsidRDefault="007A07D7" w:rsidP="00EE15E5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59015D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7A07D7" w:rsidRPr="00FF188E" w:rsidRDefault="007A07D7" w:rsidP="00EE15E5">
      <w:pPr>
        <w:jc w:val="both"/>
        <w:rPr>
          <w:noProof/>
          <w:color w:val="000000"/>
        </w:rPr>
      </w:pPr>
      <w:r w:rsidRPr="00FF188E">
        <w:rPr>
          <w:color w:val="000000"/>
        </w:rPr>
        <w:tab/>
        <w:t>Призначення платежу:</w:t>
      </w:r>
      <w:r w:rsidRPr="00FF188E">
        <w:rPr>
          <w:noProof/>
          <w:color w:val="000000"/>
        </w:rPr>
        <w:t xml:space="preserve"> (обов</w:t>
      </w:r>
      <w:r w:rsidRPr="00FF188E">
        <w:rPr>
          <w:noProof/>
          <w:color w:val="000000"/>
        </w:rPr>
        <w:sym w:font="Symbol" w:char="F0A2"/>
      </w:r>
      <w:r w:rsidRPr="00FF188E">
        <w:rPr>
          <w:noProof/>
          <w:color w:val="000000"/>
        </w:rPr>
        <w:t>язково вказати за що)</w:t>
      </w:r>
    </w:p>
    <w:p w:rsidR="007A07D7" w:rsidRPr="00FF188E" w:rsidRDefault="007A07D7" w:rsidP="00EE15E5">
      <w:pPr>
        <w:jc w:val="both"/>
        <w:rPr>
          <w:color w:val="000000"/>
        </w:rPr>
      </w:pPr>
      <w:r w:rsidRPr="00FF188E">
        <w:rPr>
          <w:noProof/>
          <w:color w:val="000000"/>
        </w:rPr>
        <w:tab/>
      </w:r>
      <w:r w:rsidRPr="00FF188E">
        <w:rPr>
          <w:color w:val="000000"/>
          <w:lang w:val="en-US"/>
        </w:rPr>
        <w:t>Receiver</w:t>
      </w:r>
      <w:r w:rsidRPr="00FF188E">
        <w:rPr>
          <w:color w:val="000000"/>
          <w:lang w:val="en-GB"/>
        </w:rPr>
        <w:t>:</w:t>
      </w:r>
      <w:r w:rsidRPr="00FF188E">
        <w:rPr>
          <w:color w:val="000000"/>
          <w:lang w:val="en-US"/>
        </w:rPr>
        <w:t xml:space="preserve"> </w:t>
      </w:r>
      <w:r w:rsidRPr="00FF188E">
        <w:rPr>
          <w:color w:val="000000"/>
        </w:rPr>
        <w:t>_______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___________________</w:t>
      </w:r>
    </w:p>
    <w:p w:rsidR="007A07D7" w:rsidRPr="00FF188E" w:rsidRDefault="007A07D7" w:rsidP="00EE15E5">
      <w:pPr>
        <w:jc w:val="both"/>
        <w:rPr>
          <w:color w:val="000000"/>
        </w:rPr>
      </w:pPr>
    </w:p>
    <w:p w:rsidR="007A07D7" w:rsidRPr="00FF188E" w:rsidRDefault="007A07D7" w:rsidP="00EE15E5">
      <w:pPr>
        <w:ind w:left="720"/>
        <w:jc w:val="both"/>
        <w:rPr>
          <w:color w:val="000000"/>
        </w:rPr>
      </w:pPr>
      <w:r w:rsidRPr="00FF188E">
        <w:rPr>
          <w:color w:val="000000"/>
          <w:lang w:val="en-US"/>
        </w:rPr>
        <w:t xml:space="preserve">Address: </w:t>
      </w:r>
      <w:r w:rsidRPr="00FF188E">
        <w:rPr>
          <w:color w:val="000000"/>
        </w:rPr>
        <w:t>_______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____________________</w:t>
      </w:r>
    </w:p>
    <w:p w:rsidR="007A07D7" w:rsidRPr="00FF188E" w:rsidRDefault="007A07D7" w:rsidP="00EE15E5">
      <w:pPr>
        <w:ind w:left="720"/>
        <w:jc w:val="both"/>
        <w:rPr>
          <w:color w:val="000000"/>
        </w:rPr>
      </w:pPr>
      <w:r w:rsidRPr="00FF188E">
        <w:rPr>
          <w:color w:val="000000"/>
          <w:lang w:val="en-US"/>
        </w:rPr>
        <w:t xml:space="preserve">Account: </w:t>
      </w:r>
      <w:r w:rsidRPr="00FF188E">
        <w:rPr>
          <w:color w:val="000000"/>
        </w:rPr>
        <w:t>________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_________</w:t>
      </w:r>
    </w:p>
    <w:p w:rsidR="007A07D7" w:rsidRPr="00FF188E" w:rsidRDefault="007A07D7" w:rsidP="00EE15E5">
      <w:pPr>
        <w:ind w:left="720"/>
        <w:jc w:val="both"/>
        <w:rPr>
          <w:color w:val="000000"/>
        </w:rPr>
      </w:pPr>
      <w:r w:rsidRPr="00FF188E">
        <w:rPr>
          <w:color w:val="000000"/>
          <w:lang w:val="en-US"/>
        </w:rPr>
        <w:t xml:space="preserve">Bank of receiver: </w:t>
      </w:r>
      <w:r w:rsidRPr="00FF188E">
        <w:rPr>
          <w:color w:val="000000"/>
        </w:rPr>
        <w:t>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________________</w:t>
      </w:r>
    </w:p>
    <w:p w:rsidR="007A07D7" w:rsidRPr="00FF188E" w:rsidRDefault="007A07D7" w:rsidP="00EE15E5">
      <w:pPr>
        <w:ind w:left="720"/>
        <w:jc w:val="both"/>
        <w:rPr>
          <w:color w:val="000000"/>
        </w:rPr>
      </w:pPr>
      <w:r w:rsidRPr="00FF188E">
        <w:rPr>
          <w:color w:val="000000"/>
          <w:lang w:val="en-US"/>
        </w:rPr>
        <w:t xml:space="preserve">Address: </w:t>
      </w:r>
      <w:r w:rsidRPr="00FF188E">
        <w:rPr>
          <w:color w:val="000000"/>
        </w:rPr>
        <w:t>_______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____________________</w:t>
      </w:r>
    </w:p>
    <w:p w:rsidR="007A07D7" w:rsidRPr="00FF188E" w:rsidRDefault="007A07D7" w:rsidP="00EE15E5">
      <w:pPr>
        <w:ind w:left="720"/>
        <w:jc w:val="both"/>
        <w:rPr>
          <w:color w:val="000000"/>
        </w:rPr>
      </w:pPr>
      <w:r w:rsidRPr="00FF188E">
        <w:rPr>
          <w:color w:val="000000"/>
          <w:lang w:val="en-US"/>
        </w:rPr>
        <w:t xml:space="preserve">MFO </w:t>
      </w:r>
      <w:r w:rsidRPr="00FF188E">
        <w:rPr>
          <w:color w:val="000000"/>
        </w:rPr>
        <w:t>______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__________</w:t>
      </w:r>
    </w:p>
    <w:p w:rsidR="007A07D7" w:rsidRPr="00FF188E" w:rsidRDefault="007A07D7" w:rsidP="00EE15E5">
      <w:pPr>
        <w:ind w:left="720"/>
        <w:jc w:val="both"/>
        <w:rPr>
          <w:color w:val="000000"/>
        </w:rPr>
      </w:pPr>
      <w:r w:rsidRPr="00FF188E">
        <w:rPr>
          <w:color w:val="000000"/>
          <w:lang w:val="en-US"/>
        </w:rPr>
        <w:t xml:space="preserve">SWIFT: </w:t>
      </w:r>
      <w:r w:rsidRPr="00FF188E">
        <w:rPr>
          <w:color w:val="000000"/>
        </w:rPr>
        <w:t>______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</w:t>
      </w:r>
    </w:p>
    <w:p w:rsidR="007A07D7" w:rsidRPr="00FF188E" w:rsidRDefault="007A07D7" w:rsidP="00EE15E5">
      <w:pPr>
        <w:ind w:left="720"/>
        <w:jc w:val="both"/>
        <w:rPr>
          <w:color w:val="000000"/>
        </w:rPr>
      </w:pPr>
      <w:r w:rsidRPr="00FF188E">
        <w:rPr>
          <w:color w:val="000000"/>
          <w:lang w:val="en-US"/>
        </w:rPr>
        <w:t xml:space="preserve">Code YeDRPOU: </w:t>
      </w:r>
      <w:r w:rsidRPr="00FF188E">
        <w:rPr>
          <w:color w:val="000000"/>
        </w:rPr>
        <w:t>____</w:t>
      </w:r>
      <w:r w:rsidRPr="00FF188E">
        <w:rPr>
          <w:color w:val="000000"/>
          <w:u w:val="single"/>
        </w:rPr>
        <w:t>-</w:t>
      </w:r>
      <w:r w:rsidRPr="00FF188E">
        <w:rPr>
          <w:color w:val="000000"/>
        </w:rPr>
        <w:t>________</w:t>
      </w:r>
    </w:p>
    <w:p w:rsidR="007A07D7" w:rsidRPr="00FF188E" w:rsidRDefault="007A07D7" w:rsidP="00EE15E5">
      <w:pPr>
        <w:jc w:val="both"/>
        <w:rPr>
          <w:color w:val="000000"/>
        </w:rPr>
      </w:pPr>
      <w:r w:rsidRPr="00FF188E">
        <w:rPr>
          <w:color w:val="000000"/>
          <w:lang w:val="en-US"/>
        </w:rPr>
        <w:t>Purpose of payment: (please, indicate without fail the purpose of payment)</w:t>
      </w:r>
    </w:p>
    <w:p w:rsidR="007A07D7" w:rsidRPr="00FF188E" w:rsidRDefault="007A07D7" w:rsidP="00EE15E5">
      <w:pPr>
        <w:jc w:val="both"/>
        <w:rPr>
          <w:color w:val="000000"/>
        </w:rPr>
      </w:pPr>
      <w:r w:rsidRPr="00FF188E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A07D7" w:rsidRPr="00FF188E" w:rsidRDefault="007A07D7" w:rsidP="00EE15E5">
      <w:pPr>
        <w:pStyle w:val="BodyText3"/>
        <w:rPr>
          <w:sz w:val="24"/>
          <w:szCs w:val="24"/>
        </w:rPr>
      </w:pPr>
      <w:hyperlink r:id="rId13" w:history="1">
        <w:r w:rsidRPr="00FF188E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7A07D7" w:rsidRPr="00FF188E" w:rsidRDefault="007A07D7" w:rsidP="00EE15E5">
      <w:pPr>
        <w:pStyle w:val="NoSpacing"/>
        <w:jc w:val="both"/>
      </w:pPr>
      <w:r w:rsidRPr="00FF188E">
        <w:rPr>
          <w:color w:val="000000"/>
        </w:rPr>
        <w:tab/>
      </w:r>
      <w:r w:rsidRPr="00FF188E">
        <w:t>Час і місце проведення огляду об'єкта:</w:t>
      </w:r>
      <w:r w:rsidRPr="00FF188E">
        <w:rPr>
          <w:b/>
          <w:bCs/>
        </w:rPr>
        <w:t xml:space="preserve"> </w:t>
      </w:r>
      <w:r w:rsidRPr="00FF188E">
        <w:t>ознайомитись з об’єктом можна</w:t>
      </w:r>
      <w:r w:rsidRPr="00FF188E">
        <w:rPr>
          <w:b/>
          <w:bCs/>
        </w:rPr>
        <w:t xml:space="preserve"> </w:t>
      </w:r>
      <w:r w:rsidRPr="00FF188E">
        <w:t>у робочі дні з 9-00 до 14-00 за попередньою домовленістю за місцем розташування об'єкта.</w:t>
      </w:r>
    </w:p>
    <w:p w:rsidR="007A07D7" w:rsidRPr="00FF188E" w:rsidRDefault="007A07D7" w:rsidP="00EE15E5">
      <w:pPr>
        <w:pStyle w:val="NoSpacing"/>
        <w:jc w:val="both"/>
        <w:rPr>
          <w:b/>
          <w:bCs/>
        </w:rPr>
      </w:pPr>
      <w:r w:rsidRPr="00FF188E">
        <w:rPr>
          <w:b/>
          <w:bCs/>
        </w:rPr>
        <w:t xml:space="preserve">ПІБ контактної особи на об‘єкті: </w:t>
      </w:r>
      <w:r w:rsidRPr="00FF188E">
        <w:t>Бігун Сергій Петрович</w:t>
      </w:r>
      <w:r w:rsidRPr="00FF188E">
        <w:rPr>
          <w:snapToGrid w:val="0"/>
        </w:rPr>
        <w:t xml:space="preserve">, </w:t>
      </w:r>
      <w:r w:rsidRPr="00FF188E">
        <w:t>тел. +38-(067)-430-01-93.</w:t>
      </w:r>
    </w:p>
    <w:p w:rsidR="007A07D7" w:rsidRPr="00FF188E" w:rsidRDefault="007A07D7" w:rsidP="00EE15E5">
      <w:pPr>
        <w:pStyle w:val="NoSpacing"/>
        <w:jc w:val="both"/>
      </w:pPr>
      <w:r w:rsidRPr="00FF188E">
        <w:rPr>
          <w:b/>
          <w:bCs/>
        </w:rPr>
        <w:t xml:space="preserve">Найменування організатора аукціону </w:t>
      </w:r>
      <w:r w:rsidRPr="00FF188E">
        <w:t xml:space="preserve">Регіональне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14" w:history="1">
        <w:r w:rsidRPr="00FF188E">
          <w:rPr>
            <w:rStyle w:val="Hyperlink"/>
            <w:color w:val="auto"/>
          </w:rPr>
          <w:t>www.spfu.gov.ua</w:t>
        </w:r>
      </w:hyperlink>
      <w:r w:rsidRPr="00FF188E">
        <w:t xml:space="preserve">, (0432) 67-27-46, тел./факс. (0432) 67-30-41, адреса електронної пошти: </w:t>
      </w:r>
      <w:hyperlink r:id="rId15" w:history="1">
        <w:r w:rsidRPr="00FF188E">
          <w:rPr>
            <w:rStyle w:val="Hyperlink"/>
            <w:color w:val="auto"/>
          </w:rPr>
          <w:t>vin</w:t>
        </w:r>
        <w:r w:rsidRPr="00FF188E">
          <w:rPr>
            <w:rStyle w:val="Hyperlink"/>
            <w:color w:val="auto"/>
            <w:lang w:val="en-US"/>
          </w:rPr>
          <w:t>nytsia</w:t>
        </w:r>
        <w:r w:rsidRPr="00FF188E">
          <w:rPr>
            <w:rStyle w:val="Hyperlink"/>
            <w:color w:val="auto"/>
          </w:rPr>
          <w:t>@spfu.gov.ua</w:t>
        </w:r>
      </w:hyperlink>
      <w:r w:rsidRPr="00FF188E">
        <w:t xml:space="preserve">. </w:t>
      </w:r>
    </w:p>
    <w:p w:rsidR="007A07D7" w:rsidRPr="00FF188E" w:rsidRDefault="007A07D7" w:rsidP="00EE15E5">
      <w:pPr>
        <w:pStyle w:val="1"/>
        <w:jc w:val="both"/>
        <w:rPr>
          <w:b/>
          <w:bCs/>
          <w:sz w:val="24"/>
          <w:szCs w:val="24"/>
        </w:rPr>
      </w:pPr>
      <w:r w:rsidRPr="00FF188E">
        <w:rPr>
          <w:b/>
          <w:bCs/>
          <w:sz w:val="24"/>
          <w:szCs w:val="24"/>
        </w:rPr>
        <w:t>5. Технічні реквізити інформаційного повідомлення.</w:t>
      </w:r>
    </w:p>
    <w:p w:rsidR="007A07D7" w:rsidRPr="00FF188E" w:rsidRDefault="007A07D7" w:rsidP="00EE15E5">
      <w:pPr>
        <w:jc w:val="both"/>
        <w:rPr>
          <w:color w:val="000000"/>
        </w:rPr>
      </w:pPr>
      <w:r w:rsidRPr="00FF188E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08.01.2020 № 23 «Про затвердження умов продажу, стартової ціни та інформаційного повідомлення об`єкта приватизації».</w:t>
      </w:r>
    </w:p>
    <w:p w:rsidR="007A07D7" w:rsidRPr="00FF188E" w:rsidRDefault="007A07D7" w:rsidP="00EE15E5">
      <w:pPr>
        <w:tabs>
          <w:tab w:val="left" w:pos="709"/>
        </w:tabs>
        <w:jc w:val="both"/>
      </w:pPr>
      <w:r w:rsidRPr="00FF188E">
        <w:rPr>
          <w:b/>
          <w:bCs/>
        </w:rPr>
        <w:tab/>
        <w:t>Унікальний код в електронній торговій системі</w:t>
      </w:r>
      <w:r w:rsidRPr="00FF188E">
        <w:t xml:space="preserve">: </w:t>
      </w:r>
      <w:r w:rsidRPr="00D54E0F">
        <w:rPr>
          <w:shd w:val="clear" w:color="auto" w:fill="FFFFFF"/>
        </w:rPr>
        <w:t>UA-AR-P-2019-09-18-000001-1</w:t>
      </w:r>
      <w:r w:rsidRPr="00FF188E">
        <w:rPr>
          <w:rFonts w:ascii="Segoe UI" w:hAnsi="Segoe UI" w:cs="Segoe UI"/>
          <w:shd w:val="clear" w:color="auto" w:fill="FFFFFF"/>
        </w:rPr>
        <w:t xml:space="preserve"> </w:t>
      </w:r>
      <w:r w:rsidRPr="00FF188E"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A07D7" w:rsidRPr="00FF188E" w:rsidRDefault="007A07D7" w:rsidP="00EE15E5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F188E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sz w:val="24"/>
          <w:szCs w:val="24"/>
        </w:rPr>
        <w:t>- на аукціоні з умовами – 2 213,79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>грн;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sz w:val="24"/>
          <w:szCs w:val="24"/>
        </w:rPr>
        <w:t>- на аукціоні із зниженням стартової ціни – 1 106,90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>грн;</w:t>
      </w:r>
    </w:p>
    <w:p w:rsidR="007A07D7" w:rsidRPr="00FF188E" w:rsidRDefault="007A07D7" w:rsidP="00EE15E5">
      <w:pPr>
        <w:pStyle w:val="BodyText3"/>
        <w:spacing w:after="0"/>
        <w:rPr>
          <w:sz w:val="24"/>
          <w:szCs w:val="24"/>
        </w:rPr>
      </w:pPr>
      <w:r w:rsidRPr="00FF188E">
        <w:rPr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1 106,90</w:t>
      </w:r>
      <w:r w:rsidRPr="00FF188E">
        <w:rPr>
          <w:color w:val="FF0000"/>
          <w:sz w:val="24"/>
          <w:szCs w:val="24"/>
        </w:rPr>
        <w:t xml:space="preserve"> </w:t>
      </w:r>
      <w:r w:rsidRPr="00FF188E">
        <w:rPr>
          <w:sz w:val="24"/>
          <w:szCs w:val="24"/>
        </w:rPr>
        <w:t>грн.</w:t>
      </w:r>
    </w:p>
    <w:p w:rsidR="007A07D7" w:rsidRPr="00FF188E" w:rsidRDefault="007A07D7" w:rsidP="00EE15E5">
      <w:pPr>
        <w:tabs>
          <w:tab w:val="left" w:pos="0"/>
        </w:tabs>
        <w:jc w:val="both"/>
      </w:pPr>
      <w:r w:rsidRPr="00FF188E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A07D7" w:rsidRPr="00FF188E" w:rsidRDefault="007A07D7" w:rsidP="00EE15E5">
      <w:pPr>
        <w:tabs>
          <w:tab w:val="left" w:pos="709"/>
        </w:tabs>
        <w:jc w:val="both"/>
      </w:pPr>
      <w:hyperlink r:id="rId16" w:tgtFrame="_blank" w:history="1">
        <w:r w:rsidRPr="00FF188E">
          <w:rPr>
            <w:rStyle w:val="Hyperlink"/>
          </w:rPr>
          <w:t>https://prozorro.sale/info/elektronni-majdanchiki-ets-prozorroprodazhi-cbd2</w:t>
        </w:r>
      </w:hyperlink>
    </w:p>
    <w:p w:rsidR="007A07D7" w:rsidRPr="00FF188E" w:rsidRDefault="007A07D7" w:rsidP="00EE15E5"/>
    <w:p w:rsidR="007A07D7" w:rsidRPr="00FF188E" w:rsidRDefault="007A07D7" w:rsidP="00EE15E5"/>
    <w:p w:rsidR="007A07D7" w:rsidRPr="00FF188E" w:rsidRDefault="007A07D7" w:rsidP="00EE15E5"/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9C350F" w:rsidRDefault="007A07D7" w:rsidP="00EE15E5">
      <w:pPr>
        <w:jc w:val="both"/>
      </w:pPr>
    </w:p>
    <w:p w:rsidR="007A07D7" w:rsidRPr="00ED0EC7" w:rsidRDefault="007A07D7" w:rsidP="0059015D">
      <w:pPr>
        <w:jc w:val="center"/>
      </w:pPr>
      <w:r>
        <w:rPr>
          <w:b/>
        </w:rPr>
        <w:tab/>
        <w:t xml:space="preserve">              </w:t>
      </w:r>
      <w:r w:rsidRPr="009C350F">
        <w:rPr>
          <w:b/>
        </w:rPr>
        <w:t xml:space="preserve">     </w:t>
      </w:r>
      <w:r>
        <w:rPr>
          <w:b/>
        </w:rPr>
        <w:t xml:space="preserve">   </w:t>
      </w:r>
      <w:r w:rsidRPr="00ED0EC7">
        <w:tab/>
      </w:r>
      <w:r w:rsidRPr="009C350F">
        <w:t xml:space="preserve">                                                         </w:t>
      </w:r>
      <w:r w:rsidRPr="009C350F">
        <w:tab/>
      </w:r>
      <w:r w:rsidRPr="009C350F">
        <w:tab/>
      </w:r>
      <w:r w:rsidRPr="009C350F">
        <w:tab/>
      </w:r>
      <w:r w:rsidRPr="009C350F">
        <w:tab/>
      </w:r>
    </w:p>
    <w:p w:rsidR="007A07D7" w:rsidRDefault="007A07D7" w:rsidP="0059015D">
      <w:pPr>
        <w:jc w:val="center"/>
        <w:rPr>
          <w:b/>
        </w:rPr>
      </w:pPr>
      <w:r>
        <w:rPr>
          <w:b/>
        </w:rPr>
        <w:t>Інформаційне повідомлення</w:t>
      </w:r>
    </w:p>
    <w:p w:rsidR="007A07D7" w:rsidRDefault="007A07D7" w:rsidP="0059015D">
      <w:pPr>
        <w:pStyle w:val="Heading1"/>
        <w:tabs>
          <w:tab w:val="left" w:pos="0"/>
        </w:tabs>
        <w:ind w:firstLine="0"/>
        <w:jc w:val="center"/>
        <w:rPr>
          <w:szCs w:val="24"/>
        </w:rPr>
      </w:pPr>
      <w:r>
        <w:rPr>
          <w:szCs w:val="24"/>
        </w:rPr>
        <w:t>регіонального відділення ФДМУ по Вінницькій та Хмельницькій областях про проведення  продажу на аукціоні об’єкта малої приватизації, окремого майна -</w:t>
      </w:r>
    </w:p>
    <w:p w:rsidR="007A07D7" w:rsidRDefault="007A07D7" w:rsidP="0059015D">
      <w:pPr>
        <w:jc w:val="center"/>
        <w:rPr>
          <w:b/>
        </w:rPr>
      </w:pPr>
      <w:r w:rsidRPr="00D3726B">
        <w:t>центрального складу-навісу №2 літ.В загальною площею 424,1 кв.м, який не увійшов до статутного капі</w:t>
      </w:r>
      <w:r>
        <w:t>талу ВАТ «Ладижинське ЕМПЗ№ 9»</w:t>
      </w:r>
    </w:p>
    <w:p w:rsidR="007A07D7" w:rsidRPr="00D23A71" w:rsidRDefault="007A07D7" w:rsidP="0059015D">
      <w:pPr>
        <w:pStyle w:val="BodyText3"/>
        <w:rPr>
          <w:b/>
          <w:iCs/>
          <w:sz w:val="24"/>
          <w:szCs w:val="24"/>
        </w:rPr>
      </w:pPr>
      <w:r w:rsidRPr="00D23A71">
        <w:rPr>
          <w:b/>
          <w:iCs/>
          <w:sz w:val="24"/>
          <w:szCs w:val="24"/>
        </w:rPr>
        <w:t>1). Інформація про об’єкт приватизації.</w:t>
      </w:r>
    </w:p>
    <w:p w:rsidR="007A07D7" w:rsidRDefault="007A07D7" w:rsidP="0059015D">
      <w:pPr>
        <w:jc w:val="both"/>
      </w:pPr>
      <w:r w:rsidRPr="00D23A71">
        <w:t>Назва об`єкта:</w:t>
      </w:r>
      <w:r w:rsidRPr="00DA5FF6">
        <w:t xml:space="preserve"> </w:t>
      </w:r>
      <w:r>
        <w:t>центральний склад-навіс</w:t>
      </w:r>
      <w:r w:rsidRPr="00D3726B">
        <w:t xml:space="preserve"> №2 лі</w:t>
      </w:r>
      <w:r>
        <w:t xml:space="preserve">т.В загальною площею 424,1 кв.м, </w:t>
      </w:r>
      <w:r w:rsidRPr="00D3726B">
        <w:t>який не увійшов до статутного кап</w:t>
      </w:r>
      <w:r>
        <w:t>італу ВАТ «Ладижинське ЕМПЗ№ 9».</w:t>
      </w:r>
    </w:p>
    <w:p w:rsidR="007A07D7" w:rsidRPr="00DA5FF6" w:rsidRDefault="007A07D7" w:rsidP="0059015D">
      <w:pPr>
        <w:jc w:val="both"/>
      </w:pPr>
      <w:r w:rsidRPr="00D23A71">
        <w:t>Місцезнаходження об`єкта:</w:t>
      </w:r>
      <w:r w:rsidRPr="00606E1C">
        <w:t xml:space="preserve"> </w:t>
      </w:r>
      <w:r w:rsidRPr="00D3726B">
        <w:t>24321, Вінницька обл., м</w:t>
      </w:r>
      <w:r>
        <w:t>. Ладижин, вул. Промислова, 9Б.</w:t>
      </w:r>
      <w:r w:rsidRPr="00D3726B">
        <w:t xml:space="preserve">  </w:t>
      </w:r>
    </w:p>
    <w:p w:rsidR="007A07D7" w:rsidRPr="00D23A71" w:rsidRDefault="007A07D7" w:rsidP="0059015D">
      <w:pPr>
        <w:jc w:val="both"/>
      </w:pPr>
      <w:r>
        <w:rPr>
          <w:color w:val="000000"/>
        </w:rPr>
        <w:t>Б</w:t>
      </w:r>
      <w:r w:rsidRPr="00D23A71">
        <w:rPr>
          <w:color w:val="000000"/>
        </w:rPr>
        <w:t>алансоутримувач:</w:t>
      </w:r>
      <w:r>
        <w:rPr>
          <w:color w:val="000000"/>
        </w:rPr>
        <w:t xml:space="preserve"> (найменування його місцезнаходження, контактні дані) балансоутримувач відсутній</w:t>
      </w:r>
      <w:r w:rsidRPr="000C0CFF">
        <w:t xml:space="preserve"> </w:t>
      </w:r>
      <w:r w:rsidRPr="00D23A71">
        <w:t xml:space="preserve">. </w:t>
      </w:r>
    </w:p>
    <w:p w:rsidR="007A07D7" w:rsidRPr="00C16E41" w:rsidRDefault="007A07D7" w:rsidP="0059015D">
      <w:pPr>
        <w:jc w:val="both"/>
        <w:rPr>
          <w:color w:val="000000"/>
        </w:rPr>
      </w:pPr>
      <w:r>
        <w:rPr>
          <w:color w:val="000000"/>
        </w:rPr>
        <w:tab/>
      </w:r>
      <w:r w:rsidRPr="00C16E41">
        <w:rPr>
          <w:color w:val="000000"/>
        </w:rPr>
        <w:t>Відомості про об’єкт:</w:t>
      </w:r>
      <w:r w:rsidRPr="007C42CE">
        <w:t xml:space="preserve"> </w:t>
      </w:r>
      <w:r>
        <w:t>центральний склад-навіс</w:t>
      </w:r>
      <w:r w:rsidRPr="00D3726B">
        <w:t xml:space="preserve"> №2 лі</w:t>
      </w:r>
      <w:r>
        <w:t>т.В загальною площею 424,1 кв.м,</w:t>
      </w:r>
      <w:r w:rsidRPr="00C16E41">
        <w:rPr>
          <w:color w:val="000000"/>
        </w:rPr>
        <w:t xml:space="preserve"> </w:t>
      </w:r>
      <w:r>
        <w:rPr>
          <w:color w:val="000000"/>
        </w:rPr>
        <w:t xml:space="preserve">1975 року побудови </w:t>
      </w:r>
      <w:r>
        <w:t xml:space="preserve">за призначенням </w:t>
      </w:r>
      <w:r w:rsidRPr="00C16E41">
        <w:t>не використовується</w:t>
      </w:r>
      <w:r>
        <w:t xml:space="preserve"> та не експлуатується</w:t>
      </w:r>
      <w:r w:rsidRPr="00C16E41">
        <w:t xml:space="preserve">. </w:t>
      </w:r>
      <w:r>
        <w:t xml:space="preserve">Технічний стан будівлі незадовільний, потребує відновлення покрівлі, мережі електропостачання. </w:t>
      </w:r>
      <w:r w:rsidRPr="00C16E41">
        <w:rPr>
          <w:color w:val="000000"/>
        </w:rPr>
        <w:t xml:space="preserve">Право державної власності зареєстровано </w:t>
      </w:r>
      <w:r>
        <w:rPr>
          <w:color w:val="000000"/>
        </w:rPr>
        <w:t>26.12.2018</w:t>
      </w:r>
      <w:r w:rsidRPr="00C16E41">
        <w:rPr>
          <w:color w:val="000000"/>
        </w:rPr>
        <w:t xml:space="preserve">, номер запису </w:t>
      </w:r>
      <w:r>
        <w:rPr>
          <w:color w:val="000000"/>
        </w:rPr>
        <w:t>29645991, реєстраційний номер об</w:t>
      </w:r>
      <w:r w:rsidRPr="00DF7D8E">
        <w:rPr>
          <w:color w:val="000000"/>
          <w:lang w:val="ru-RU"/>
        </w:rPr>
        <w:t>`</w:t>
      </w:r>
      <w:r>
        <w:rPr>
          <w:color w:val="000000"/>
        </w:rPr>
        <w:t>єкта нерухомого майна 1731603705106</w:t>
      </w:r>
      <w:r w:rsidRPr="00C16E41">
        <w:rPr>
          <w:color w:val="000000"/>
        </w:rPr>
        <w:t>.</w:t>
      </w:r>
    </w:p>
    <w:p w:rsidR="007A07D7" w:rsidRPr="00A97EBD" w:rsidRDefault="007A07D7" w:rsidP="0059015D">
      <w:pPr>
        <w:jc w:val="both"/>
      </w:pPr>
      <w:r w:rsidRPr="00C16E41">
        <w:rPr>
          <w:lang w:val="ru-RU"/>
        </w:rPr>
        <w:tab/>
      </w:r>
      <w:r w:rsidRPr="007B788C">
        <w:t>Відомості про земельну ділянку на якій розташований об`єкт приватизації: земельна ділянка розташована за адресою:</w:t>
      </w:r>
      <w:r w:rsidRPr="00A97EBD">
        <w:t xml:space="preserve"> </w:t>
      </w:r>
      <w:r w:rsidRPr="00D3726B">
        <w:t>24321, Вінницька обл., м</w:t>
      </w:r>
      <w:r>
        <w:t>. Ладижин,                вул. Промислова, 9 Б.</w:t>
      </w:r>
      <w:r w:rsidRPr="007B788C">
        <w:t xml:space="preserve"> </w:t>
      </w:r>
      <w:r w:rsidRPr="007B788C">
        <w:rPr>
          <w:spacing w:val="-8"/>
        </w:rPr>
        <w:t>Інформація про кадастровий номер, площу, цільове призначення земельної ділянки, наявність обтяжень відсутня. Земельна ділянка окремо не виділена.</w:t>
      </w:r>
    </w:p>
    <w:p w:rsidR="007A07D7" w:rsidRDefault="007A07D7" w:rsidP="0059015D">
      <w:pPr>
        <w:jc w:val="both"/>
        <w:rPr>
          <w:b/>
        </w:rPr>
      </w:pPr>
      <w:r>
        <w:rPr>
          <w:b/>
        </w:rPr>
        <w:t>2. Інформація про аукціон.</w:t>
      </w:r>
    </w:p>
    <w:p w:rsidR="007A07D7" w:rsidRDefault="007A07D7" w:rsidP="0059015D">
      <w:pPr>
        <w:jc w:val="both"/>
      </w:pPr>
      <w:r>
        <w:rPr>
          <w:b/>
        </w:rPr>
        <w:t xml:space="preserve">Спосіб проведення аукціону: </w:t>
      </w:r>
      <w:r>
        <w:t>аукціон з умовами.</w:t>
      </w:r>
    </w:p>
    <w:p w:rsidR="007A07D7" w:rsidRPr="00E25843" w:rsidRDefault="007A07D7" w:rsidP="0059015D">
      <w:pPr>
        <w:jc w:val="both"/>
        <w:rPr>
          <w:u w:val="single"/>
        </w:rPr>
      </w:pPr>
      <w:r>
        <w:rPr>
          <w:b/>
        </w:rPr>
        <w:t xml:space="preserve">Дата та час проведення аукціону:  </w:t>
      </w:r>
      <w:r w:rsidRPr="00E25843">
        <w:rPr>
          <w:u w:val="single"/>
        </w:rPr>
        <w:t>0</w:t>
      </w:r>
      <w:r>
        <w:rPr>
          <w:u w:val="single"/>
          <w:lang w:val="ru-RU"/>
        </w:rPr>
        <w:t>5</w:t>
      </w:r>
      <w:r>
        <w:rPr>
          <w:u w:val="single"/>
        </w:rPr>
        <w:t>.</w:t>
      </w:r>
      <w:r>
        <w:rPr>
          <w:u w:val="single"/>
          <w:lang w:val="ru-RU"/>
        </w:rPr>
        <w:t>02</w:t>
      </w:r>
      <w:r w:rsidRPr="00E25843">
        <w:rPr>
          <w:u w:val="single"/>
        </w:rPr>
        <w:t>.20</w:t>
      </w:r>
      <w:r>
        <w:rPr>
          <w:u w:val="single"/>
          <w:lang w:val="ru-RU"/>
        </w:rPr>
        <w:t>20</w:t>
      </w:r>
      <w:r w:rsidRPr="00E25843">
        <w:rPr>
          <w:u w:val="single"/>
        </w:rPr>
        <w:t xml:space="preserve"> року.</w:t>
      </w:r>
    </w:p>
    <w:p w:rsidR="007A07D7" w:rsidRDefault="007A07D7" w:rsidP="0059015D">
      <w:pPr>
        <w:jc w:val="both"/>
      </w:pPr>
      <w:r>
        <w:rPr>
          <w:b/>
        </w:rPr>
        <w:t xml:space="preserve">Кінцевий строк подання заяви на участь </w:t>
      </w:r>
      <w:r>
        <w:t>в електронному аукціоні з умовами, із зниженням стартової ціни</w:t>
      </w:r>
      <w:r>
        <w:rPr>
          <w:b/>
        </w:rPr>
        <w:t xml:space="preserve"> </w:t>
      </w:r>
      <w: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A07D7" w:rsidRDefault="007A07D7" w:rsidP="0059015D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7A07D7" w:rsidRPr="00D54E0F" w:rsidRDefault="007A07D7" w:rsidP="0059015D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746BB0">
        <w:rPr>
          <w:iCs/>
          <w:sz w:val="24"/>
          <w:szCs w:val="24"/>
        </w:rPr>
        <w:t>Приватизація</w:t>
      </w:r>
      <w:r w:rsidRPr="00823079">
        <w:rPr>
          <w:sz w:val="24"/>
          <w:szCs w:val="24"/>
        </w:rPr>
        <w:t xml:space="preserve"> </w:t>
      </w:r>
      <w:r w:rsidRPr="00AE45BD">
        <w:rPr>
          <w:sz w:val="24"/>
          <w:szCs w:val="24"/>
        </w:rPr>
        <w:t>центрального складу-навісу №2 літ.В загальною площею 424,1 кв.м,</w:t>
      </w:r>
      <w:r w:rsidRPr="00AE45BD">
        <w:rPr>
          <w:spacing w:val="-3"/>
          <w:sz w:val="24"/>
          <w:szCs w:val="24"/>
        </w:rPr>
        <w:t xml:space="preserve"> </w:t>
      </w:r>
      <w:r w:rsidRPr="00AE45BD">
        <w:rPr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</w:t>
      </w:r>
      <w:r w:rsidRPr="00B65948">
        <w:rPr>
          <w:sz w:val="24"/>
          <w:szCs w:val="24"/>
        </w:rPr>
        <w:t xml:space="preserve"> електронних аукціонів для продажу об’єктів малої приватизації та визначення додаткових умов продажу, затвердженого постановою Кабінету </w:t>
      </w:r>
      <w:r w:rsidRPr="00D54E0F">
        <w:rPr>
          <w:sz w:val="24"/>
          <w:szCs w:val="24"/>
        </w:rPr>
        <w:t>Міністрів України від 10 травня 2018 року № 432.</w:t>
      </w:r>
    </w:p>
    <w:p w:rsidR="007A07D7" w:rsidRPr="00D54E0F" w:rsidRDefault="007A07D7" w:rsidP="0059015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Cs/>
          <w:lang w:val="uk-UA"/>
        </w:rPr>
      </w:pPr>
      <w:r w:rsidRPr="00D54E0F">
        <w:rPr>
          <w:rFonts w:ascii="Times New Roman" w:hAnsi="Times New Roman"/>
          <w:b/>
          <w:iCs/>
          <w:lang w:val="uk-UA"/>
        </w:rPr>
        <w:tab/>
      </w:r>
      <w:r w:rsidRPr="00D54E0F">
        <w:rPr>
          <w:rFonts w:ascii="Times New Roman" w:hAnsi="Times New Roman"/>
          <w:iCs/>
          <w:lang w:val="uk-UA"/>
        </w:rPr>
        <w:t>Покупець</w:t>
      </w:r>
      <w:r w:rsidRPr="00D54E0F">
        <w:rPr>
          <w:rFonts w:ascii="Times New Roman" w:hAnsi="Times New Roman"/>
          <w:spacing w:val="-3"/>
          <w:lang w:val="uk-UA"/>
        </w:rPr>
        <w:t xml:space="preserve"> </w:t>
      </w:r>
      <w:r w:rsidRPr="00D54E0F">
        <w:rPr>
          <w:rFonts w:ascii="Times New Roman" w:hAnsi="Times New Roman"/>
          <w:lang w:val="uk-UA"/>
        </w:rPr>
        <w:t xml:space="preserve">центрального складу-навісу №2 літ.В загальною площею </w:t>
      </w:r>
      <w:r w:rsidRPr="00D54E0F">
        <w:rPr>
          <w:rFonts w:ascii="Times New Roman" w:hAnsi="Times New Roman"/>
        </w:rPr>
        <w:t>424,1 кв.м</w:t>
      </w:r>
      <w:r w:rsidRPr="00D54E0F">
        <w:rPr>
          <w:rFonts w:ascii="Times New Roman" w:hAnsi="Times New Roman"/>
          <w:lang w:val="uk-UA"/>
        </w:rPr>
        <w:t>, має відповідати  вимогам, передбаченим у с</w:t>
      </w:r>
      <w:r w:rsidRPr="00D54E0F">
        <w:rPr>
          <w:rFonts w:ascii="Times New Roman" w:hAnsi="Times New Roman"/>
          <w:iCs/>
          <w:lang w:val="uk-UA"/>
        </w:rPr>
        <w:t xml:space="preserve">татті 8 </w:t>
      </w:r>
      <w:r w:rsidRPr="00D54E0F">
        <w:rPr>
          <w:rFonts w:ascii="Times New Roman" w:hAnsi="Times New Roman"/>
          <w:lang w:val="uk-UA"/>
        </w:rPr>
        <w:t>Закону України «Про приватизацію державного і комунального майна».</w:t>
      </w:r>
    </w:p>
    <w:p w:rsidR="007A07D7" w:rsidRPr="00D54E0F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  <w:r w:rsidRPr="00D54E0F">
        <w:rPr>
          <w:b/>
          <w:iCs/>
          <w:sz w:val="24"/>
          <w:szCs w:val="24"/>
        </w:rPr>
        <w:t>Стартова ціна об’єкта без урахування ПДВ:</w:t>
      </w:r>
    </w:p>
    <w:p w:rsidR="007A07D7" w:rsidRPr="00D54E0F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D54E0F">
        <w:rPr>
          <w:iCs/>
          <w:sz w:val="24"/>
          <w:szCs w:val="24"/>
        </w:rPr>
        <w:t>- аукціону з умовами - 185 756,00</w:t>
      </w:r>
      <w:r w:rsidRPr="00D54E0F">
        <w:rPr>
          <w:sz w:val="24"/>
          <w:szCs w:val="24"/>
        </w:rPr>
        <w:t xml:space="preserve"> грн;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>- аукціону із зниженням стартової ціни</w:t>
      </w:r>
      <w:r w:rsidRPr="000F417B">
        <w:rPr>
          <w:sz w:val="24"/>
          <w:szCs w:val="24"/>
        </w:rPr>
        <w:t xml:space="preserve"> </w:t>
      </w:r>
      <w:r w:rsidRPr="000F417B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92 878,00</w:t>
      </w:r>
      <w:r w:rsidRPr="000F417B">
        <w:rPr>
          <w:iCs/>
          <w:sz w:val="24"/>
          <w:szCs w:val="24"/>
        </w:rPr>
        <w:t xml:space="preserve"> грн;</w:t>
      </w:r>
    </w:p>
    <w:p w:rsidR="007A07D7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>
        <w:rPr>
          <w:iCs/>
          <w:sz w:val="24"/>
          <w:szCs w:val="24"/>
        </w:rPr>
        <w:t>92 878,00</w:t>
      </w:r>
      <w:r w:rsidRPr="000F417B">
        <w:rPr>
          <w:iCs/>
          <w:sz w:val="24"/>
          <w:szCs w:val="24"/>
        </w:rPr>
        <w:t xml:space="preserve"> грн.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На остаточну ціну продажу нараховується ПДВ в розмірі 20%.</w:t>
      </w:r>
    </w:p>
    <w:p w:rsidR="007A07D7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</w:p>
    <w:p w:rsidR="007A07D7" w:rsidRPr="00FE4E23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  <w:r w:rsidRPr="00FE4E23">
        <w:rPr>
          <w:b/>
          <w:iCs/>
          <w:sz w:val="24"/>
          <w:szCs w:val="24"/>
        </w:rPr>
        <w:t>Розмір гарантійного внеску для: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 xml:space="preserve">- аукціону з умовами – </w:t>
      </w:r>
      <w:r>
        <w:rPr>
          <w:iCs/>
          <w:sz w:val="24"/>
          <w:szCs w:val="24"/>
        </w:rPr>
        <w:t>18 575,60</w:t>
      </w:r>
      <w:r w:rsidRPr="000F417B">
        <w:rPr>
          <w:iCs/>
          <w:sz w:val="24"/>
          <w:szCs w:val="24"/>
          <w:lang w:val="ru-RU"/>
        </w:rPr>
        <w:t xml:space="preserve"> </w:t>
      </w:r>
      <w:r w:rsidRPr="000F417B">
        <w:rPr>
          <w:iCs/>
          <w:sz w:val="24"/>
          <w:szCs w:val="24"/>
        </w:rPr>
        <w:t>грн;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>- аукціону із зниженням стартової ціни</w:t>
      </w:r>
      <w:r w:rsidRPr="000F417B">
        <w:rPr>
          <w:sz w:val="24"/>
          <w:szCs w:val="24"/>
        </w:rPr>
        <w:t xml:space="preserve"> </w:t>
      </w:r>
      <w:r w:rsidRPr="000F417B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 xml:space="preserve">9 287,80 </w:t>
      </w:r>
      <w:r w:rsidRPr="000F417B">
        <w:rPr>
          <w:iCs/>
          <w:sz w:val="24"/>
          <w:szCs w:val="24"/>
        </w:rPr>
        <w:t>грн;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-</w:t>
      </w:r>
      <w:r>
        <w:rPr>
          <w:iCs/>
          <w:sz w:val="24"/>
          <w:szCs w:val="24"/>
        </w:rPr>
        <w:t xml:space="preserve"> 9 287,80</w:t>
      </w:r>
      <w:r w:rsidRPr="000F417B">
        <w:rPr>
          <w:iCs/>
          <w:sz w:val="24"/>
          <w:szCs w:val="24"/>
        </w:rPr>
        <w:t xml:space="preserve"> грн.</w:t>
      </w:r>
    </w:p>
    <w:p w:rsidR="007A07D7" w:rsidRDefault="007A07D7" w:rsidP="0059015D">
      <w:pPr>
        <w:pStyle w:val="BodyText3"/>
        <w:spacing w:after="0"/>
        <w:rPr>
          <w:iCs/>
          <w:sz w:val="24"/>
          <w:szCs w:val="24"/>
          <w:lang w:val="ru-RU"/>
        </w:rPr>
      </w:pPr>
      <w:r w:rsidRPr="002C1807">
        <w:rPr>
          <w:b/>
          <w:iCs/>
          <w:sz w:val="24"/>
          <w:szCs w:val="24"/>
        </w:rPr>
        <w:t>Розмір реєстраційного внеску</w:t>
      </w:r>
      <w:r>
        <w:rPr>
          <w:b/>
          <w:iCs/>
          <w:sz w:val="24"/>
          <w:szCs w:val="24"/>
          <w:lang w:val="ru-RU"/>
        </w:rPr>
        <w:t xml:space="preserve">: </w:t>
      </w:r>
      <w:r w:rsidRPr="00A34E58">
        <w:rPr>
          <w:iCs/>
          <w:sz w:val="24"/>
          <w:szCs w:val="24"/>
          <w:lang w:val="ru-RU"/>
        </w:rPr>
        <w:t>944,60</w:t>
      </w:r>
      <w:r w:rsidRPr="000F417B">
        <w:rPr>
          <w:iCs/>
          <w:sz w:val="24"/>
          <w:szCs w:val="24"/>
        </w:rPr>
        <w:t xml:space="preserve"> грн.</w:t>
      </w:r>
    </w:p>
    <w:p w:rsidR="007A07D7" w:rsidRPr="00B909CD" w:rsidRDefault="007A07D7" w:rsidP="0059015D">
      <w:pPr>
        <w:pStyle w:val="BodyText3"/>
        <w:spacing w:after="0"/>
        <w:rPr>
          <w:b/>
          <w:i/>
          <w:iCs/>
          <w:sz w:val="24"/>
          <w:szCs w:val="24"/>
        </w:rPr>
      </w:pPr>
      <w:r w:rsidRPr="00B909CD">
        <w:rPr>
          <w:b/>
          <w:iCs/>
          <w:sz w:val="24"/>
          <w:szCs w:val="24"/>
        </w:rPr>
        <w:t>Умови продажу</w:t>
      </w:r>
      <w:r w:rsidRPr="00B909CD">
        <w:rPr>
          <w:b/>
          <w:i/>
          <w:iCs/>
          <w:sz w:val="24"/>
          <w:szCs w:val="24"/>
        </w:rPr>
        <w:t>:</w:t>
      </w:r>
    </w:p>
    <w:p w:rsidR="007A07D7" w:rsidRDefault="007A07D7" w:rsidP="0059015D">
      <w:pPr>
        <w:jc w:val="both"/>
      </w:pPr>
      <w:r w:rsidRPr="00A32430">
        <w:rPr>
          <w:color w:val="000000"/>
        </w:rPr>
        <w:t xml:space="preserve">Покупець зобов’язаний </w:t>
      </w:r>
      <w:r>
        <w:rPr>
          <w:color w:val="000000"/>
        </w:rPr>
        <w:t>відшкодувати регіональному відділенню ФДМУ по Вінницькій та Хмельницький областях витрати на проведення незалежної оцінки об’єкта приватизації в сумі 2200,00 грн., в місячний строк з дати нотаріального посвідчення договору купівлі продажу</w:t>
      </w:r>
      <w:r w:rsidRPr="001A1289">
        <w:t xml:space="preserve">. </w:t>
      </w:r>
    </w:p>
    <w:p w:rsidR="007A07D7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4. Додаткова інформація</w:t>
      </w:r>
    </w:p>
    <w:p w:rsidR="007A07D7" w:rsidRPr="00D54E0F" w:rsidRDefault="007A07D7" w:rsidP="0059015D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</w:t>
      </w:r>
      <w:r w:rsidRPr="00D54E0F">
        <w:rPr>
          <w:iCs/>
          <w:sz w:val="24"/>
          <w:szCs w:val="24"/>
        </w:rPr>
        <w:t>переможцями аукціонів розрахунків за придбані об'єкти.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7A07D7" w:rsidRPr="00D54E0F" w:rsidRDefault="007A07D7" w:rsidP="0059015D">
      <w:pPr>
        <w:jc w:val="both"/>
      </w:pPr>
      <w:r w:rsidRPr="00D54E0F">
        <w:rPr>
          <w:color w:val="000000"/>
        </w:rPr>
        <w:tab/>
      </w:r>
      <w:r w:rsidRPr="00D54E0F">
        <w:rPr>
          <w:b/>
        </w:rPr>
        <w:t>Одержувач:</w:t>
      </w:r>
      <w:r w:rsidRPr="00D54E0F">
        <w:t xml:space="preserve"> Регіональне відділення Фонду державного майна України по Вінницькій та Хмельницькій областях</w:t>
      </w:r>
    </w:p>
    <w:p w:rsidR="007A07D7" w:rsidRPr="003E4837" w:rsidRDefault="007A07D7" w:rsidP="0059015D">
      <w:pPr>
        <w:jc w:val="both"/>
      </w:pPr>
      <w:r w:rsidRPr="00D54E0F">
        <w:rPr>
          <w:b/>
        </w:rPr>
        <w:t xml:space="preserve">Рахунок: </w:t>
      </w:r>
      <w:r w:rsidRPr="00D54E0F">
        <w:t>UA598201720355549001000156369 (</w:t>
      </w:r>
      <w:r w:rsidRPr="00D54E0F">
        <w:rPr>
          <w:color w:val="000000"/>
        </w:rPr>
        <w:t>для перерахування реєстраційного</w:t>
      </w:r>
      <w:r w:rsidRPr="003E4837">
        <w:rPr>
          <w:color w:val="000000"/>
        </w:rPr>
        <w:t xml:space="preserve"> внеску та проведення переможцем аукціону розрахунків за придбаний об’єкт</w:t>
      </w:r>
      <w:r w:rsidRPr="003E4837">
        <w:t xml:space="preserve"> )</w:t>
      </w:r>
    </w:p>
    <w:p w:rsidR="007A07D7" w:rsidRPr="003E4837" w:rsidRDefault="007A07D7" w:rsidP="0059015D">
      <w:pPr>
        <w:jc w:val="both"/>
      </w:pPr>
      <w:r w:rsidRPr="003E4837">
        <w:rPr>
          <w:b/>
        </w:rPr>
        <w:t xml:space="preserve">Банк одержувача: </w:t>
      </w:r>
      <w:r w:rsidRPr="003E4837">
        <w:t xml:space="preserve"> ДКСУ м.Київ</w:t>
      </w:r>
    </w:p>
    <w:p w:rsidR="007A07D7" w:rsidRPr="006C3A71" w:rsidRDefault="007A07D7" w:rsidP="0059015D">
      <w:pPr>
        <w:jc w:val="both"/>
        <w:rPr>
          <w:lang w:val="ru-RU"/>
        </w:rPr>
      </w:pPr>
      <w:r w:rsidRPr="003E4837">
        <w:rPr>
          <w:b/>
        </w:rPr>
        <w:t>Код ЄДРПОУ</w:t>
      </w:r>
      <w:r w:rsidRPr="003E4837">
        <w:t xml:space="preserve"> 42964094.</w:t>
      </w:r>
    </w:p>
    <w:p w:rsidR="007A07D7" w:rsidRPr="003E4837" w:rsidRDefault="007A07D7" w:rsidP="0059015D">
      <w:pPr>
        <w:jc w:val="both"/>
      </w:pPr>
      <w:r w:rsidRPr="003E4837">
        <w:rPr>
          <w:b/>
          <w:color w:val="000000"/>
        </w:rPr>
        <w:tab/>
      </w:r>
      <w:r w:rsidRPr="003E4837">
        <w:rPr>
          <w:b/>
        </w:rPr>
        <w:t xml:space="preserve">Рахунок: </w:t>
      </w:r>
      <w:r w:rsidRPr="003E4837">
        <w:t xml:space="preserve">UA388201720355219001000156369 </w:t>
      </w:r>
      <w:r w:rsidRPr="003E4837">
        <w:rPr>
          <w:color w:val="000000"/>
        </w:rPr>
        <w:t xml:space="preserve">(для перерахування гарантійного внеску). </w:t>
      </w:r>
    </w:p>
    <w:p w:rsidR="007A07D7" w:rsidRPr="003E4837" w:rsidRDefault="007A07D7" w:rsidP="0059015D">
      <w:pPr>
        <w:jc w:val="both"/>
      </w:pPr>
      <w:r w:rsidRPr="003E4837">
        <w:rPr>
          <w:b/>
        </w:rPr>
        <w:t xml:space="preserve">Банк одержувача: </w:t>
      </w:r>
      <w:r w:rsidRPr="003E4837">
        <w:t xml:space="preserve"> ДКСУ м.Київ</w:t>
      </w:r>
    </w:p>
    <w:p w:rsidR="007A07D7" w:rsidRPr="00D54E0F" w:rsidRDefault="007A07D7" w:rsidP="0059015D">
      <w:pPr>
        <w:jc w:val="both"/>
      </w:pPr>
      <w:r w:rsidRPr="00D54E0F">
        <w:rPr>
          <w:b/>
        </w:rPr>
        <w:t>Код ЄДРПОУ</w:t>
      </w:r>
      <w:r w:rsidRPr="00D54E0F">
        <w:t xml:space="preserve"> 42964094.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7A07D7" w:rsidRPr="00D54E0F" w:rsidRDefault="007A07D7" w:rsidP="0059015D">
      <w:pPr>
        <w:jc w:val="both"/>
        <w:rPr>
          <w:noProof/>
          <w:color w:val="000000"/>
        </w:rPr>
      </w:pPr>
      <w:r w:rsidRPr="00D54E0F">
        <w:rPr>
          <w:color w:val="000000"/>
        </w:rPr>
        <w:tab/>
        <w:t>Призначення платежу:</w:t>
      </w:r>
      <w:r w:rsidRPr="00D54E0F">
        <w:rPr>
          <w:noProof/>
          <w:color w:val="000000"/>
        </w:rPr>
        <w:t xml:space="preserve"> (обов</w:t>
      </w:r>
      <w:r w:rsidRPr="00D54E0F">
        <w:rPr>
          <w:noProof/>
          <w:color w:val="000000"/>
        </w:rPr>
        <w:sym w:font="Symbol" w:char="F0A2"/>
      </w:r>
      <w:r w:rsidRPr="00D54E0F">
        <w:rPr>
          <w:noProof/>
          <w:color w:val="000000"/>
        </w:rPr>
        <w:t>язково вказати за що)</w:t>
      </w:r>
    </w:p>
    <w:p w:rsidR="007A07D7" w:rsidRPr="007A112B" w:rsidRDefault="007A07D7" w:rsidP="0059015D">
      <w:pPr>
        <w:jc w:val="both"/>
        <w:rPr>
          <w:color w:val="000000"/>
        </w:rPr>
      </w:pPr>
      <w:r w:rsidRPr="007A112B">
        <w:rPr>
          <w:noProof/>
          <w:color w:val="000000"/>
        </w:rPr>
        <w:tab/>
      </w:r>
      <w:r w:rsidRPr="007A112B">
        <w:rPr>
          <w:color w:val="000000"/>
          <w:lang w:val="en-US"/>
        </w:rPr>
        <w:t>Receiver</w:t>
      </w:r>
      <w:r w:rsidRPr="007A112B">
        <w:rPr>
          <w:color w:val="000000"/>
          <w:lang w:val="en-GB"/>
        </w:rPr>
        <w:t>:</w:t>
      </w:r>
      <w:r w:rsidRPr="007A112B">
        <w:rPr>
          <w:color w:val="000000"/>
          <w:lang w:val="en-US"/>
        </w:rPr>
        <w:t xml:space="preserve">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</w:t>
      </w:r>
    </w:p>
    <w:p w:rsidR="007A07D7" w:rsidRPr="007A112B" w:rsidRDefault="007A07D7" w:rsidP="0059015D">
      <w:pPr>
        <w:jc w:val="both"/>
        <w:rPr>
          <w:color w:val="000000"/>
        </w:rPr>
      </w:pP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Account: </w:t>
      </w:r>
      <w:r w:rsidRPr="007A112B">
        <w:rPr>
          <w:color w:val="000000"/>
        </w:rPr>
        <w:t>________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Bank of receiver: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MFO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SWIFT: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Code YeDRPOU: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7A07D7" w:rsidRPr="007A112B" w:rsidRDefault="007A07D7" w:rsidP="0059015D">
      <w:pPr>
        <w:jc w:val="both"/>
        <w:rPr>
          <w:color w:val="000000"/>
        </w:rPr>
      </w:pPr>
      <w:r w:rsidRPr="007A112B">
        <w:rPr>
          <w:color w:val="000000"/>
          <w:lang w:val="en-US"/>
        </w:rPr>
        <w:t>Purpose of payment: (please, indicate without fail the purpose of payment)</w:t>
      </w:r>
    </w:p>
    <w:p w:rsidR="007A07D7" w:rsidRDefault="007A07D7" w:rsidP="0059015D">
      <w:pPr>
        <w:jc w:val="both"/>
        <w:rPr>
          <w:color w:val="000000"/>
        </w:rPr>
      </w:pPr>
    </w:p>
    <w:p w:rsidR="007A07D7" w:rsidRDefault="007A07D7" w:rsidP="0059015D">
      <w:pPr>
        <w:jc w:val="both"/>
        <w:rPr>
          <w:color w:val="000000"/>
        </w:rPr>
      </w:pPr>
      <w:r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A07D7" w:rsidRDefault="007A07D7" w:rsidP="0059015D">
      <w:pPr>
        <w:pStyle w:val="BodyText3"/>
        <w:rPr>
          <w:sz w:val="24"/>
          <w:szCs w:val="24"/>
        </w:rPr>
      </w:pPr>
      <w:hyperlink r:id="rId17" w:history="1">
        <w:r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7A07D7" w:rsidRDefault="007A07D7" w:rsidP="0059015D">
      <w:pPr>
        <w:pStyle w:val="normal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>Час і місце проведення огляду об'єкта: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ознайомитись з об’єктом можна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>
        <w:rPr>
          <w:iCs/>
          <w:color w:val="000000"/>
          <w:sz w:val="24"/>
          <w:szCs w:val="24"/>
        </w:rPr>
        <w:t>об'єкта.</w:t>
      </w:r>
    </w:p>
    <w:p w:rsidR="007A07D7" w:rsidRDefault="007A07D7" w:rsidP="0059015D">
      <w:pPr>
        <w:jc w:val="both"/>
      </w:pPr>
      <w:r>
        <w:rPr>
          <w:iCs/>
        </w:rPr>
        <w:tab/>
        <w:t>Організатор аукціону: Р</w:t>
      </w:r>
      <w:r>
        <w:t xml:space="preserve">егіональне відділення Фонду державного майна України по Вінницькій та Хмельницькій областях, м. Вінниця, вул. Гоголя, 10, к.24, з 8.00 до 17.00, п’ятниця – з 8.00 до 16.00, адреса веб-сайта: </w:t>
      </w:r>
      <w:hyperlink r:id="rId18" w:history="1">
        <w:r>
          <w:rPr>
            <w:rStyle w:val="Hyperlink"/>
          </w:rPr>
          <w:t>www.spfu.gov.ua</w:t>
        </w:r>
      </w:hyperlink>
      <w:r>
        <w:t>, (0432) 67-27-46, тел./факс. (0432) 56-24-65. К</w:t>
      </w:r>
      <w:r>
        <w:rPr>
          <w:snapToGrid w:val="0"/>
        </w:rPr>
        <w:t xml:space="preserve">онтактна особа, </w:t>
      </w:r>
      <w:r>
        <w:rPr>
          <w:iCs/>
        </w:rPr>
        <w:t xml:space="preserve">яка є відповідальною за забезпечення можливості огляду об’єкта - провідний спеціаліст відділу приватизації державного майна Управління приватизації, </w:t>
      </w:r>
      <w:r>
        <w:t xml:space="preserve">управління державним майном та  корпоративними правами держави Лукашук Вікторія Василівна, тел.(0432)67-27-46, адреса електронної пошти: </w:t>
      </w:r>
      <w:hyperlink r:id="rId19" w:history="1">
        <w:r>
          <w:rPr>
            <w:rStyle w:val="Hyperlink"/>
          </w:rPr>
          <w:t>vin</w:t>
        </w:r>
        <w:r>
          <w:rPr>
            <w:rStyle w:val="Hyperlink"/>
            <w:lang w:val="en-US"/>
          </w:rPr>
          <w:t>nytsia</w:t>
        </w:r>
        <w:r>
          <w:rPr>
            <w:rStyle w:val="Hyperlink"/>
          </w:rPr>
          <w:t>@spfu.gov.ua</w:t>
        </w:r>
      </w:hyperlink>
      <w:r>
        <w:t>.</w:t>
      </w:r>
    </w:p>
    <w:p w:rsidR="007A07D7" w:rsidRDefault="007A07D7" w:rsidP="0059015D">
      <w:pPr>
        <w:jc w:val="both"/>
      </w:pPr>
    </w:p>
    <w:p w:rsidR="007A07D7" w:rsidRDefault="007A07D7" w:rsidP="0059015D">
      <w:pPr>
        <w:jc w:val="both"/>
      </w:pPr>
    </w:p>
    <w:p w:rsidR="007A07D7" w:rsidRDefault="007A07D7" w:rsidP="0059015D">
      <w:pPr>
        <w:pStyle w:val="BodyText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7A07D7" w:rsidRDefault="007A07D7" w:rsidP="0059015D">
      <w:pPr>
        <w:jc w:val="both"/>
        <w:rPr>
          <w:color w:val="000000"/>
        </w:rPr>
      </w:pPr>
      <w:r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08.</w:t>
      </w:r>
      <w:r w:rsidRPr="006C3A71">
        <w:rPr>
          <w:color w:val="000000"/>
        </w:rPr>
        <w:t>01.2020</w:t>
      </w:r>
      <w:r>
        <w:rPr>
          <w:color w:val="000000"/>
        </w:rPr>
        <w:t xml:space="preserve"> № </w:t>
      </w:r>
      <w:r w:rsidRPr="0059015D">
        <w:rPr>
          <w:color w:val="000000"/>
        </w:rPr>
        <w:t>24</w:t>
      </w:r>
      <w:r>
        <w:rPr>
          <w:color w:val="000000"/>
        </w:rPr>
        <w:t xml:space="preserve"> «Про затвердження умов продажу, стартової ціни та інформаційного повідомлення об`єкта приватизації».</w:t>
      </w:r>
    </w:p>
    <w:p w:rsidR="007A07D7" w:rsidRDefault="007A07D7" w:rsidP="0059015D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Унікальний код в електронній торговій системі</w:t>
      </w:r>
      <w:r>
        <w:t xml:space="preserve">: </w:t>
      </w:r>
      <w:r>
        <w:rPr>
          <w:rStyle w:val="font-weight-boldtext-primary"/>
        </w:rPr>
        <w:t>UA-AR-P-2018-11-30-000005-1.</w:t>
      </w:r>
    </w:p>
    <w:p w:rsidR="007A07D7" w:rsidRDefault="007A07D7" w:rsidP="0059015D">
      <w:pPr>
        <w:tabs>
          <w:tab w:val="left" w:pos="709"/>
        </w:tabs>
        <w:jc w:val="both"/>
      </w:pPr>
      <w:r>
        <w:tab/>
        <w:t xml:space="preserve">Період між аукціоном з умовами та аукціоном із зниженням стартової ціни, між аукціонам за </w:t>
      </w:r>
      <w:r>
        <w:rPr>
          <w:iCs/>
        </w:rPr>
        <w:t>методом покрокового зниження стартової ціни та подальшого подання цінових пропозицій: 30</w:t>
      </w:r>
      <w:r>
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A07D7" w:rsidRPr="00953E3A" w:rsidRDefault="007A07D7" w:rsidP="0059015D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53E3A">
        <w:rPr>
          <w:rFonts w:ascii="Times New Roman" w:hAnsi="Times New Roman"/>
          <w:sz w:val="24"/>
          <w:szCs w:val="24"/>
        </w:rPr>
        <w:t>Крок аукціону для :</w:t>
      </w:r>
    </w:p>
    <w:p w:rsidR="007A07D7" w:rsidRPr="00953E3A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953E3A">
        <w:rPr>
          <w:iCs/>
          <w:sz w:val="24"/>
          <w:szCs w:val="24"/>
        </w:rPr>
        <w:t>- аукціону з умовами –</w:t>
      </w:r>
      <w:r>
        <w:rPr>
          <w:iCs/>
          <w:sz w:val="24"/>
          <w:szCs w:val="24"/>
        </w:rPr>
        <w:t xml:space="preserve"> 1 857,56 </w:t>
      </w:r>
      <w:r w:rsidRPr="00953E3A">
        <w:rPr>
          <w:iCs/>
          <w:sz w:val="24"/>
          <w:szCs w:val="24"/>
        </w:rPr>
        <w:t>грн;</w:t>
      </w:r>
    </w:p>
    <w:p w:rsidR="007A07D7" w:rsidRPr="00953E3A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953E3A">
        <w:rPr>
          <w:iCs/>
          <w:sz w:val="24"/>
          <w:szCs w:val="24"/>
        </w:rPr>
        <w:t>- аукціон із зниженням стартової ціни</w:t>
      </w:r>
      <w:r w:rsidRPr="00953E3A">
        <w:rPr>
          <w:sz w:val="24"/>
          <w:szCs w:val="24"/>
        </w:rPr>
        <w:t xml:space="preserve"> </w:t>
      </w:r>
      <w:r w:rsidRPr="00953E3A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928,78</w:t>
      </w:r>
      <w:r w:rsidRPr="00953E3A">
        <w:rPr>
          <w:iCs/>
          <w:sz w:val="24"/>
          <w:szCs w:val="24"/>
        </w:rPr>
        <w:t xml:space="preserve"> грн;</w:t>
      </w:r>
    </w:p>
    <w:p w:rsidR="007A07D7" w:rsidRPr="00953E3A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953E3A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iCs/>
          <w:sz w:val="24"/>
          <w:szCs w:val="24"/>
        </w:rPr>
        <w:t>928,78</w:t>
      </w:r>
      <w:r w:rsidRPr="00953E3A">
        <w:rPr>
          <w:iCs/>
          <w:sz w:val="24"/>
          <w:szCs w:val="24"/>
        </w:rPr>
        <w:t xml:space="preserve"> грн.</w:t>
      </w:r>
    </w:p>
    <w:p w:rsidR="007A07D7" w:rsidRDefault="007A07D7" w:rsidP="0059015D">
      <w:pPr>
        <w:tabs>
          <w:tab w:val="left" w:pos="0"/>
        </w:tabs>
        <w:jc w:val="both"/>
      </w:pPr>
      <w: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A07D7" w:rsidRDefault="007A07D7" w:rsidP="0059015D">
      <w:pPr>
        <w:tabs>
          <w:tab w:val="left" w:pos="709"/>
        </w:tabs>
        <w:jc w:val="both"/>
      </w:pPr>
      <w:hyperlink r:id="rId20" w:tgtFrame="_blank" w:history="1">
        <w:r>
          <w:rPr>
            <w:rStyle w:val="Hyperlink"/>
          </w:rPr>
          <w:t>https://prozorro.sale/info/elektronni-majdanchiki-ets-prozorroprodazhi-cbd2</w:t>
        </w:r>
      </w:hyperlink>
    </w:p>
    <w:p w:rsidR="007A07D7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Pr="009C350F" w:rsidRDefault="007A07D7" w:rsidP="0059015D">
      <w:pPr>
        <w:tabs>
          <w:tab w:val="left" w:pos="709"/>
        </w:tabs>
        <w:jc w:val="both"/>
      </w:pPr>
    </w:p>
    <w:p w:rsidR="007A07D7" w:rsidRDefault="007A07D7" w:rsidP="0059015D">
      <w:pPr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9C350F">
        <w:rPr>
          <w:b/>
        </w:rPr>
        <w:tab/>
      </w:r>
      <w:r w:rsidRPr="009C350F">
        <w:rPr>
          <w:b/>
        </w:rPr>
        <w:tab/>
      </w:r>
      <w:r w:rsidRPr="009C350F">
        <w:rPr>
          <w:b/>
        </w:rPr>
        <w:tab/>
      </w:r>
      <w:r w:rsidRPr="009C350F">
        <w:rPr>
          <w:b/>
        </w:rPr>
        <w:tab/>
      </w:r>
      <w:r w:rsidRPr="009C350F">
        <w:rPr>
          <w:b/>
        </w:rPr>
        <w:tab/>
      </w:r>
      <w:r w:rsidRPr="009C350F">
        <w:rPr>
          <w:b/>
        </w:rPr>
        <w:tab/>
      </w:r>
      <w:r>
        <w:rPr>
          <w:b/>
        </w:rPr>
        <w:t xml:space="preserve">    </w:t>
      </w:r>
      <w:r w:rsidRPr="00675949">
        <w:t xml:space="preserve">  </w:t>
      </w:r>
      <w:r w:rsidRPr="00675949">
        <w:tab/>
      </w:r>
    </w:p>
    <w:p w:rsidR="007A07D7" w:rsidRDefault="007A07D7" w:rsidP="0059015D">
      <w:pPr>
        <w:jc w:val="center"/>
        <w:rPr>
          <w:b/>
        </w:rPr>
      </w:pPr>
      <w:r>
        <w:rPr>
          <w:b/>
        </w:rPr>
        <w:t>Інформаційне повідомлення</w:t>
      </w:r>
    </w:p>
    <w:p w:rsidR="007A07D7" w:rsidRDefault="007A07D7" w:rsidP="0059015D">
      <w:pPr>
        <w:pStyle w:val="Heading1"/>
        <w:tabs>
          <w:tab w:val="left" w:pos="0"/>
        </w:tabs>
        <w:ind w:firstLine="0"/>
        <w:jc w:val="center"/>
        <w:rPr>
          <w:szCs w:val="24"/>
        </w:rPr>
      </w:pPr>
      <w:r>
        <w:rPr>
          <w:szCs w:val="24"/>
        </w:rPr>
        <w:t>регіонального відділення ФДМУ по Вінницькій та Хмельницькій областях про проведення  продажу на аукціоні з умовами об’єкта малої приватизації, окремого майна -</w:t>
      </w:r>
    </w:p>
    <w:p w:rsidR="007A07D7" w:rsidRDefault="007A07D7" w:rsidP="0059015D">
      <w:pPr>
        <w:pStyle w:val="BodyText3"/>
        <w:jc w:val="center"/>
        <w:rPr>
          <w:sz w:val="24"/>
          <w:szCs w:val="24"/>
        </w:rPr>
      </w:pPr>
      <w:r w:rsidRPr="00BF60C4">
        <w:rPr>
          <w:sz w:val="24"/>
          <w:szCs w:val="24"/>
        </w:rPr>
        <w:t xml:space="preserve">нежитлового вбудованого приміщення № 58 площею25,3 кв.м на 1-му поверсі </w:t>
      </w:r>
      <w:r>
        <w:rPr>
          <w:sz w:val="24"/>
          <w:szCs w:val="24"/>
        </w:rPr>
        <w:t xml:space="preserve"> </w:t>
      </w:r>
      <w:r w:rsidRPr="00BF60C4">
        <w:rPr>
          <w:sz w:val="24"/>
          <w:szCs w:val="24"/>
        </w:rPr>
        <w:t>2-поверхової адміністративної будівлі</w:t>
      </w:r>
    </w:p>
    <w:p w:rsidR="007A07D7" w:rsidRPr="00D23A71" w:rsidRDefault="007A07D7" w:rsidP="0059015D">
      <w:pPr>
        <w:pStyle w:val="BodyText3"/>
        <w:rPr>
          <w:b/>
          <w:iCs/>
          <w:sz w:val="24"/>
          <w:szCs w:val="24"/>
        </w:rPr>
      </w:pPr>
      <w:r w:rsidRPr="00D23A71">
        <w:rPr>
          <w:b/>
          <w:iCs/>
          <w:sz w:val="24"/>
          <w:szCs w:val="24"/>
        </w:rPr>
        <w:t xml:space="preserve"> Інформація про об’єкт приватизації.</w:t>
      </w:r>
    </w:p>
    <w:p w:rsidR="007A07D7" w:rsidRDefault="007A07D7" w:rsidP="0059015D">
      <w:pPr>
        <w:pStyle w:val="Heading1"/>
        <w:tabs>
          <w:tab w:val="left" w:pos="0"/>
        </w:tabs>
        <w:ind w:firstLine="0"/>
        <w:jc w:val="both"/>
      </w:pPr>
      <w:r w:rsidRPr="00D23A71">
        <w:t>Назва об`єкта:</w:t>
      </w:r>
      <w:r w:rsidRPr="00DA5FF6">
        <w:t xml:space="preserve"> </w:t>
      </w:r>
      <w:r>
        <w:t>нежитлове вбудоване</w:t>
      </w:r>
      <w:r w:rsidRPr="00BF60C4">
        <w:t xml:space="preserve"> приміщення № 58 площею</w:t>
      </w:r>
      <w:r>
        <w:t xml:space="preserve"> </w:t>
      </w:r>
      <w:r w:rsidRPr="00BF60C4">
        <w:t>25,3 кв.м на 1-му поверсі 2-поверхової адміністративної будівлі, що не увійшло до статутного капіталу ЗАТ «Вінницький кущовий інформаційно-обчислювальний центр», код ЄДРПОУ 5521867</w:t>
      </w:r>
      <w:r>
        <w:t>.</w:t>
      </w:r>
    </w:p>
    <w:p w:rsidR="007A07D7" w:rsidRPr="00BF60C4" w:rsidRDefault="007A07D7" w:rsidP="0059015D">
      <w:pPr>
        <w:pStyle w:val="BodyText3"/>
        <w:rPr>
          <w:b/>
          <w:iCs/>
          <w:sz w:val="24"/>
          <w:szCs w:val="24"/>
        </w:rPr>
      </w:pPr>
      <w:r w:rsidRPr="00BC189E">
        <w:rPr>
          <w:sz w:val="24"/>
          <w:szCs w:val="24"/>
        </w:rPr>
        <w:t>Місцезнаходження об`єкта:  21100</w:t>
      </w:r>
      <w:r w:rsidRPr="00BF60C4">
        <w:rPr>
          <w:sz w:val="24"/>
          <w:szCs w:val="24"/>
        </w:rPr>
        <w:t>, м.Вінниця, вул.Хмельницьке шосе, 23</w:t>
      </w:r>
      <w:r>
        <w:rPr>
          <w:sz w:val="24"/>
          <w:szCs w:val="24"/>
        </w:rPr>
        <w:t>.</w:t>
      </w:r>
    </w:p>
    <w:p w:rsidR="007A07D7" w:rsidRPr="0014542E" w:rsidRDefault="007A07D7" w:rsidP="0059015D">
      <w:pPr>
        <w:pStyle w:val="normal0"/>
        <w:jc w:val="both"/>
        <w:rPr>
          <w:bCs/>
          <w:color w:val="000000"/>
          <w:sz w:val="24"/>
        </w:rPr>
      </w:pPr>
      <w:r w:rsidRPr="0014542E">
        <w:rPr>
          <w:bCs/>
          <w:color w:val="000000"/>
          <w:sz w:val="24"/>
        </w:rPr>
        <w:t>Балансоутримувач: (найменування його місцезнаходження, контактні дані) балансоутримувач відсутній</w:t>
      </w:r>
      <w:r>
        <w:rPr>
          <w:bCs/>
          <w:color w:val="000000"/>
          <w:sz w:val="24"/>
        </w:rPr>
        <w:t>.</w:t>
      </w:r>
      <w:r w:rsidRPr="0014542E">
        <w:rPr>
          <w:bCs/>
          <w:color w:val="000000"/>
          <w:sz w:val="24"/>
        </w:rPr>
        <w:t xml:space="preserve"> </w:t>
      </w:r>
    </w:p>
    <w:p w:rsidR="007A07D7" w:rsidRDefault="007A07D7" w:rsidP="0059015D">
      <w:pPr>
        <w:jc w:val="both"/>
      </w:pPr>
      <w:r w:rsidRPr="0014542E">
        <w:rPr>
          <w:bCs/>
          <w:color w:val="000000"/>
        </w:rPr>
        <w:t>Відомості про об’єкт:  нежитлове вбудоване приміщення № 58 площею</w:t>
      </w:r>
      <w:r>
        <w:rPr>
          <w:bCs/>
          <w:color w:val="000000"/>
        </w:rPr>
        <w:t xml:space="preserve"> </w:t>
      </w:r>
      <w:r w:rsidRPr="0014542E">
        <w:rPr>
          <w:bCs/>
          <w:color w:val="000000"/>
        </w:rPr>
        <w:t>25,3 кв.м на 1-му поверсі 2-поверхової адміністративної будівлі</w:t>
      </w:r>
      <w:r>
        <w:rPr>
          <w:bCs/>
          <w:color w:val="000000"/>
        </w:rPr>
        <w:t xml:space="preserve">, яка складає 1/200 частки адміністративної будівлі 1965 року побудови. </w:t>
      </w:r>
      <w:r>
        <w:t>Проводиться державна реєстрація приміщення.</w:t>
      </w:r>
      <w:r w:rsidRPr="0014542E">
        <w:rPr>
          <w:bCs/>
          <w:color w:val="000000"/>
        </w:rPr>
        <w:t xml:space="preserve"> </w:t>
      </w:r>
      <w:r w:rsidRPr="00F90503">
        <w:rPr>
          <w:bCs/>
          <w:color w:val="000000"/>
        </w:rPr>
        <w:t>Об`єкт перебуває в оренді, д</w:t>
      </w:r>
      <w:r w:rsidRPr="00F90503">
        <w:t>оговір від 29.12.2006 № 277-ГТ,  оре</w:t>
      </w:r>
      <w:r>
        <w:t xml:space="preserve">ндар фізична особа-підприємець </w:t>
      </w:r>
      <w:r w:rsidRPr="00F90503">
        <w:t xml:space="preserve"> Метан Валерій Едуардович, орендована площа 25,3  кв.м, розмір місяч</w:t>
      </w:r>
      <w:r>
        <w:t xml:space="preserve">ної орендної плати 1012,16 грн. </w:t>
      </w:r>
    </w:p>
    <w:p w:rsidR="007A07D7" w:rsidRPr="0014542E" w:rsidRDefault="007A07D7" w:rsidP="0059015D">
      <w:pPr>
        <w:jc w:val="both"/>
      </w:pPr>
      <w:r>
        <w:tab/>
      </w:r>
      <w:r w:rsidRPr="00F90503">
        <w:t>Договір оренди зберігає свою чинність згідно із ст. 15 Закону України «Про оренду державного та комунального майна».</w:t>
      </w:r>
    </w:p>
    <w:p w:rsidR="007A07D7" w:rsidRPr="0014542E" w:rsidRDefault="007A07D7" w:rsidP="0059015D">
      <w:pPr>
        <w:pStyle w:val="normal0"/>
        <w:jc w:val="both"/>
        <w:rPr>
          <w:bCs/>
          <w:color w:val="000000"/>
          <w:sz w:val="24"/>
        </w:rPr>
      </w:pPr>
      <w:r w:rsidRPr="0014542E">
        <w:rPr>
          <w:bCs/>
          <w:color w:val="000000"/>
          <w:sz w:val="24"/>
        </w:rPr>
        <w:tab/>
        <w:t>Відомості про земельну ділянку на якій розташований об`єкт приватизації: Інформація про кадастровий номер, площу, цільове призначення земельної ділянки, наявність обтяжень</w:t>
      </w:r>
      <w:r>
        <w:rPr>
          <w:bCs/>
          <w:color w:val="000000"/>
          <w:sz w:val="24"/>
        </w:rPr>
        <w:t>,</w:t>
      </w:r>
      <w:r w:rsidRPr="0014542E">
        <w:rPr>
          <w:bCs/>
          <w:color w:val="000000"/>
          <w:sz w:val="24"/>
        </w:rPr>
        <w:t xml:space="preserve"> відсутня. </w:t>
      </w:r>
    </w:p>
    <w:p w:rsidR="007A07D7" w:rsidRPr="0014542E" w:rsidRDefault="007A07D7" w:rsidP="0059015D">
      <w:pPr>
        <w:pStyle w:val="normal0"/>
        <w:jc w:val="both"/>
        <w:rPr>
          <w:bCs/>
          <w:color w:val="000000"/>
          <w:sz w:val="24"/>
        </w:rPr>
      </w:pPr>
      <w:r w:rsidRPr="0014542E">
        <w:rPr>
          <w:bCs/>
          <w:color w:val="000000"/>
          <w:sz w:val="24"/>
        </w:rPr>
        <w:t>2. Інформація про аукціон.</w:t>
      </w:r>
    </w:p>
    <w:p w:rsidR="007A07D7" w:rsidRDefault="007A07D7" w:rsidP="0059015D">
      <w:pPr>
        <w:jc w:val="both"/>
      </w:pPr>
      <w:r>
        <w:rPr>
          <w:b/>
        </w:rPr>
        <w:t xml:space="preserve">Спосіб проведення аукціону: </w:t>
      </w:r>
      <w:r>
        <w:t>аукціон з умовами.</w:t>
      </w:r>
    </w:p>
    <w:p w:rsidR="007A07D7" w:rsidRPr="00E25843" w:rsidRDefault="007A07D7" w:rsidP="0059015D">
      <w:pPr>
        <w:jc w:val="both"/>
        <w:rPr>
          <w:u w:val="single"/>
        </w:rPr>
      </w:pPr>
      <w:r>
        <w:rPr>
          <w:b/>
        </w:rPr>
        <w:t xml:space="preserve">Дата та час проведення аукціону: </w:t>
      </w:r>
      <w:r w:rsidRPr="007637DC">
        <w:rPr>
          <w:u w:val="single"/>
        </w:rPr>
        <w:t>0</w:t>
      </w:r>
      <w:r>
        <w:rPr>
          <w:u w:val="single"/>
          <w:lang w:val="ru-RU"/>
        </w:rPr>
        <w:t>5</w:t>
      </w:r>
      <w:r w:rsidRPr="007637DC">
        <w:rPr>
          <w:u w:val="single"/>
        </w:rPr>
        <w:t>.</w:t>
      </w:r>
      <w:r>
        <w:rPr>
          <w:u w:val="single"/>
          <w:lang w:val="ru-RU"/>
        </w:rPr>
        <w:t>02.2020</w:t>
      </w:r>
      <w:r w:rsidRPr="00E25843">
        <w:rPr>
          <w:u w:val="single"/>
        </w:rPr>
        <w:t xml:space="preserve"> року.</w:t>
      </w:r>
    </w:p>
    <w:p w:rsidR="007A07D7" w:rsidRDefault="007A07D7" w:rsidP="0059015D">
      <w:pPr>
        <w:jc w:val="both"/>
      </w:pPr>
      <w:r>
        <w:rPr>
          <w:b/>
        </w:rPr>
        <w:t xml:space="preserve">Кінцевий строк подання заяви на участь </w:t>
      </w:r>
      <w:r>
        <w:t>в електронному аукціоні з умовами, із зниженням стартової ціни</w:t>
      </w:r>
      <w:r>
        <w:rPr>
          <w:b/>
        </w:rPr>
        <w:t xml:space="preserve"> </w:t>
      </w:r>
      <w:r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A07D7" w:rsidRDefault="007A07D7" w:rsidP="0059015D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7A07D7" w:rsidRPr="00D54E0F" w:rsidRDefault="007A07D7" w:rsidP="0059015D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746BB0">
        <w:rPr>
          <w:iCs/>
          <w:sz w:val="24"/>
          <w:szCs w:val="24"/>
        </w:rPr>
        <w:t>Приватизація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нежитлового вбудованого</w:t>
      </w:r>
      <w:r w:rsidRPr="0055286C">
        <w:rPr>
          <w:sz w:val="24"/>
          <w:szCs w:val="24"/>
        </w:rPr>
        <w:t xml:space="preserve"> приміщення № 58 площею</w:t>
      </w:r>
      <w:r>
        <w:rPr>
          <w:sz w:val="24"/>
          <w:szCs w:val="24"/>
        </w:rPr>
        <w:t xml:space="preserve"> </w:t>
      </w:r>
      <w:r w:rsidRPr="0055286C">
        <w:rPr>
          <w:sz w:val="24"/>
          <w:szCs w:val="24"/>
        </w:rPr>
        <w:t xml:space="preserve">25,3 кв.м на </w:t>
      </w:r>
      <w:r>
        <w:rPr>
          <w:sz w:val="24"/>
          <w:szCs w:val="24"/>
        </w:rPr>
        <w:t xml:space="preserve">     </w:t>
      </w:r>
      <w:r w:rsidRPr="0055286C">
        <w:rPr>
          <w:sz w:val="24"/>
          <w:szCs w:val="24"/>
        </w:rPr>
        <w:t>1-му поверсі 2-поверхової адміністративної будівлі, з</w:t>
      </w:r>
      <w:r w:rsidRPr="00AE45BD">
        <w:rPr>
          <w:sz w:val="24"/>
          <w:szCs w:val="24"/>
        </w:rPr>
        <w:t>дійснюється відповідно до вимог Закону України «Про приватизацію державного і комунального майна», Порядку проведення</w:t>
      </w:r>
      <w:r w:rsidRPr="00B65948">
        <w:rPr>
          <w:sz w:val="24"/>
          <w:szCs w:val="24"/>
        </w:rPr>
        <w:t xml:space="preserve"> електронних аукціонів для продажу об’єктів малої приватизації та визначення додаткових умов </w:t>
      </w:r>
      <w:r w:rsidRPr="00D54E0F">
        <w:rPr>
          <w:sz w:val="24"/>
          <w:szCs w:val="24"/>
        </w:rPr>
        <w:t>продажу, затвердженого постановою Кабінету Міністрів України від 10 травня 2018 року № 432.</w:t>
      </w:r>
    </w:p>
    <w:p w:rsidR="007A07D7" w:rsidRPr="00D54E0F" w:rsidRDefault="007A07D7" w:rsidP="0059015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iCs/>
          <w:lang w:val="uk-UA"/>
        </w:rPr>
      </w:pPr>
      <w:r w:rsidRPr="00D54E0F">
        <w:rPr>
          <w:rFonts w:ascii="Times New Roman" w:hAnsi="Times New Roman"/>
          <w:b/>
          <w:iCs/>
          <w:lang w:val="uk-UA"/>
        </w:rPr>
        <w:tab/>
      </w:r>
      <w:r w:rsidRPr="00D54E0F">
        <w:rPr>
          <w:rFonts w:ascii="Times New Roman" w:hAnsi="Times New Roman"/>
          <w:iCs/>
          <w:lang w:val="uk-UA"/>
        </w:rPr>
        <w:t>Покупець</w:t>
      </w:r>
      <w:r w:rsidRPr="00D54E0F">
        <w:rPr>
          <w:rFonts w:ascii="Times New Roman" w:hAnsi="Times New Roman"/>
          <w:spacing w:val="-3"/>
          <w:lang w:val="uk-UA"/>
        </w:rPr>
        <w:t xml:space="preserve"> </w:t>
      </w:r>
      <w:r w:rsidRPr="00D54E0F">
        <w:rPr>
          <w:rFonts w:ascii="Times New Roman" w:hAnsi="Times New Roman"/>
          <w:lang w:val="uk-UA"/>
        </w:rPr>
        <w:t>нежитлового вбудованого приміщення № 58 площею 25,3 кв.м на 1-му поверсі 2-поверхової адміністративної будівлі,  має відповідати  вимогам, передбаченим с</w:t>
      </w:r>
      <w:r w:rsidRPr="00D54E0F">
        <w:rPr>
          <w:rFonts w:ascii="Times New Roman" w:hAnsi="Times New Roman"/>
          <w:iCs/>
          <w:lang w:val="uk-UA"/>
        </w:rPr>
        <w:t xml:space="preserve">таттею 8 </w:t>
      </w:r>
      <w:r w:rsidRPr="00D54E0F">
        <w:rPr>
          <w:rFonts w:ascii="Times New Roman" w:hAnsi="Times New Roman"/>
          <w:lang w:val="uk-UA"/>
        </w:rPr>
        <w:t>Закону України «Про приватизацію державного і комунального майна».</w:t>
      </w:r>
    </w:p>
    <w:p w:rsidR="007A07D7" w:rsidRPr="00D54E0F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  <w:r w:rsidRPr="00D54E0F">
        <w:rPr>
          <w:b/>
          <w:iCs/>
          <w:sz w:val="24"/>
          <w:szCs w:val="24"/>
        </w:rPr>
        <w:t>Стартова ціна об’єкта без урахування ПДВ: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>- аукціону з умовами -</w:t>
      </w:r>
      <w:r>
        <w:rPr>
          <w:iCs/>
          <w:sz w:val="24"/>
          <w:szCs w:val="24"/>
        </w:rPr>
        <w:t xml:space="preserve"> 231 849,00</w:t>
      </w:r>
      <w:r w:rsidRPr="000F417B">
        <w:rPr>
          <w:sz w:val="24"/>
          <w:szCs w:val="24"/>
        </w:rPr>
        <w:t xml:space="preserve"> грн;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>- аукціону із зниженням стартової ціни</w:t>
      </w:r>
      <w:r w:rsidRPr="000F417B">
        <w:rPr>
          <w:sz w:val="24"/>
          <w:szCs w:val="24"/>
        </w:rPr>
        <w:t xml:space="preserve"> </w:t>
      </w:r>
      <w:r w:rsidRPr="000F417B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115 924,50</w:t>
      </w:r>
      <w:r w:rsidRPr="000F417B">
        <w:rPr>
          <w:iCs/>
          <w:sz w:val="24"/>
          <w:szCs w:val="24"/>
        </w:rPr>
        <w:t xml:space="preserve"> грн;</w:t>
      </w:r>
    </w:p>
    <w:p w:rsidR="007A07D7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>
        <w:rPr>
          <w:iCs/>
          <w:sz w:val="24"/>
          <w:szCs w:val="24"/>
        </w:rPr>
        <w:t>115 924,50</w:t>
      </w:r>
      <w:r w:rsidRPr="000F417B">
        <w:rPr>
          <w:iCs/>
          <w:sz w:val="24"/>
          <w:szCs w:val="24"/>
        </w:rPr>
        <w:t xml:space="preserve"> грн.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На остаточну ціну продажу нараховується ПДВ в розмірі 20%.</w:t>
      </w:r>
    </w:p>
    <w:p w:rsidR="007A07D7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</w:p>
    <w:p w:rsidR="007A07D7" w:rsidRPr="00FE4E23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  <w:r w:rsidRPr="00FE4E23">
        <w:rPr>
          <w:b/>
          <w:iCs/>
          <w:sz w:val="24"/>
          <w:szCs w:val="24"/>
        </w:rPr>
        <w:t>Розмір гарантійного внеску для: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 xml:space="preserve">- аукціону з умовами – </w:t>
      </w:r>
      <w:r>
        <w:rPr>
          <w:iCs/>
          <w:sz w:val="24"/>
          <w:szCs w:val="24"/>
        </w:rPr>
        <w:t xml:space="preserve">23 184,90 </w:t>
      </w:r>
      <w:r w:rsidRPr="000F417B">
        <w:rPr>
          <w:iCs/>
          <w:sz w:val="24"/>
          <w:szCs w:val="24"/>
        </w:rPr>
        <w:t>грн;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>- аукціону із зниженням стартової ціни</w:t>
      </w:r>
      <w:r w:rsidRPr="000F417B">
        <w:rPr>
          <w:sz w:val="24"/>
          <w:szCs w:val="24"/>
        </w:rPr>
        <w:t xml:space="preserve"> </w:t>
      </w:r>
      <w:r w:rsidRPr="000F417B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 xml:space="preserve">11 592,45 </w:t>
      </w:r>
      <w:r w:rsidRPr="000F417B">
        <w:rPr>
          <w:iCs/>
          <w:sz w:val="24"/>
          <w:szCs w:val="24"/>
        </w:rPr>
        <w:t>грн;</w:t>
      </w:r>
    </w:p>
    <w:p w:rsidR="007A07D7" w:rsidRPr="000F417B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0F417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-</w:t>
      </w:r>
      <w:r>
        <w:rPr>
          <w:iCs/>
          <w:sz w:val="24"/>
          <w:szCs w:val="24"/>
        </w:rPr>
        <w:t xml:space="preserve"> </w:t>
      </w:r>
      <w:r w:rsidRPr="000F417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11 592,45 </w:t>
      </w:r>
      <w:r w:rsidRPr="000F417B">
        <w:rPr>
          <w:iCs/>
          <w:sz w:val="24"/>
          <w:szCs w:val="24"/>
        </w:rPr>
        <w:t>грн.</w:t>
      </w:r>
    </w:p>
    <w:p w:rsidR="007A07D7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2C1807">
        <w:rPr>
          <w:b/>
          <w:iCs/>
          <w:sz w:val="24"/>
          <w:szCs w:val="24"/>
        </w:rPr>
        <w:t>Розмір реєстраційного внеску</w:t>
      </w:r>
      <w:r>
        <w:rPr>
          <w:b/>
          <w:iCs/>
          <w:sz w:val="24"/>
          <w:szCs w:val="24"/>
          <w:lang w:val="ru-RU"/>
        </w:rPr>
        <w:t xml:space="preserve">: </w:t>
      </w:r>
      <w:r w:rsidRPr="006C13EF">
        <w:rPr>
          <w:iCs/>
          <w:sz w:val="24"/>
          <w:szCs w:val="24"/>
          <w:lang w:val="ru-RU"/>
        </w:rPr>
        <w:t>944,60</w:t>
      </w:r>
      <w:r w:rsidRPr="000F417B">
        <w:rPr>
          <w:iCs/>
          <w:sz w:val="24"/>
          <w:szCs w:val="24"/>
        </w:rPr>
        <w:t xml:space="preserve"> грн.</w:t>
      </w:r>
    </w:p>
    <w:p w:rsidR="007A07D7" w:rsidRDefault="007A07D7" w:rsidP="0059015D">
      <w:pPr>
        <w:pStyle w:val="BodyText3"/>
        <w:spacing w:after="0"/>
        <w:rPr>
          <w:iCs/>
          <w:sz w:val="24"/>
          <w:szCs w:val="24"/>
        </w:rPr>
      </w:pPr>
    </w:p>
    <w:p w:rsidR="007A07D7" w:rsidRPr="00B909CD" w:rsidRDefault="007A07D7" w:rsidP="0059015D">
      <w:pPr>
        <w:pStyle w:val="BodyText3"/>
        <w:spacing w:after="0"/>
        <w:rPr>
          <w:b/>
          <w:i/>
          <w:iCs/>
          <w:sz w:val="24"/>
          <w:szCs w:val="24"/>
        </w:rPr>
      </w:pPr>
      <w:r w:rsidRPr="00B909CD">
        <w:rPr>
          <w:b/>
          <w:iCs/>
          <w:sz w:val="24"/>
          <w:szCs w:val="24"/>
        </w:rPr>
        <w:t>Умови продажу</w:t>
      </w:r>
      <w:r w:rsidRPr="00B909CD">
        <w:rPr>
          <w:b/>
          <w:i/>
          <w:iCs/>
          <w:sz w:val="24"/>
          <w:szCs w:val="24"/>
        </w:rPr>
        <w:t>:</w:t>
      </w:r>
    </w:p>
    <w:p w:rsidR="007A07D7" w:rsidRDefault="007A07D7" w:rsidP="0059015D">
      <w:pPr>
        <w:jc w:val="both"/>
      </w:pPr>
      <w:r w:rsidRPr="00A32430">
        <w:rPr>
          <w:color w:val="000000"/>
        </w:rPr>
        <w:t xml:space="preserve">Покупець зобов’язаний </w:t>
      </w:r>
      <w:r>
        <w:rPr>
          <w:color w:val="000000"/>
        </w:rPr>
        <w:t>відшкодувати регіональному відділенню ФДМУ по Вінницькій та Хмельницький областях витрати на проведення незалежної оцінки об’єкта приватизації в сумі 1000,00 грн., в місячний строк з дати нотаріального посвідчення договору купівлі продажу</w:t>
      </w:r>
      <w:r w:rsidRPr="001A1289">
        <w:t xml:space="preserve">. </w:t>
      </w:r>
    </w:p>
    <w:p w:rsidR="007A07D7" w:rsidRDefault="007A07D7" w:rsidP="0059015D">
      <w:pPr>
        <w:pStyle w:val="BodyText3"/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4. Додаткова інформація</w:t>
      </w:r>
    </w:p>
    <w:p w:rsidR="007A07D7" w:rsidRDefault="007A07D7" w:rsidP="0059015D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7A07D7" w:rsidRPr="0059015D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uk-UA"/>
        </w:rPr>
        <w:tab/>
      </w:r>
      <w:r w:rsidRPr="0059015D">
        <w:rPr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A07D7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7A07D7" w:rsidRPr="003E4837" w:rsidRDefault="007A07D7" w:rsidP="0059015D">
      <w:pPr>
        <w:jc w:val="both"/>
      </w:pPr>
      <w:r w:rsidRPr="003E4837">
        <w:rPr>
          <w:b/>
        </w:rPr>
        <w:t>Одержувач:</w:t>
      </w:r>
      <w:r w:rsidRPr="003E4837">
        <w:t xml:space="preserve"> Регіональне відділення Фонду державного майна України по Вінницькій та Хмельницькій областях</w:t>
      </w:r>
    </w:p>
    <w:p w:rsidR="007A07D7" w:rsidRPr="003E4837" w:rsidRDefault="007A07D7" w:rsidP="0059015D">
      <w:pPr>
        <w:jc w:val="both"/>
      </w:pPr>
      <w:r w:rsidRPr="003E4837">
        <w:rPr>
          <w:b/>
        </w:rPr>
        <w:t xml:space="preserve">Рахунок: </w:t>
      </w:r>
      <w:r w:rsidRPr="003E4837">
        <w:t>UA598201720355549001000156369 (</w:t>
      </w:r>
      <w:r w:rsidRPr="003E4837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3E4837">
        <w:t xml:space="preserve"> )</w:t>
      </w:r>
    </w:p>
    <w:p w:rsidR="007A07D7" w:rsidRPr="003E4837" w:rsidRDefault="007A07D7" w:rsidP="0059015D">
      <w:pPr>
        <w:jc w:val="both"/>
      </w:pPr>
      <w:r w:rsidRPr="003E4837">
        <w:rPr>
          <w:b/>
        </w:rPr>
        <w:t xml:space="preserve">Банк одержувача: </w:t>
      </w:r>
      <w:r w:rsidRPr="003E4837">
        <w:t xml:space="preserve"> ДКСУ м.Київ</w:t>
      </w:r>
    </w:p>
    <w:p w:rsidR="007A07D7" w:rsidRPr="003E4837" w:rsidRDefault="007A07D7" w:rsidP="0059015D">
      <w:pPr>
        <w:jc w:val="both"/>
      </w:pPr>
      <w:r w:rsidRPr="003E4837">
        <w:rPr>
          <w:b/>
        </w:rPr>
        <w:t>Код ЄДРПОУ</w:t>
      </w:r>
      <w:r w:rsidRPr="003E4837">
        <w:t xml:space="preserve"> 42964094.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4E0F">
        <w:rPr>
          <w:rFonts w:ascii="Times New Roman" w:hAnsi="Times New Roman"/>
          <w:b/>
          <w:sz w:val="24"/>
          <w:szCs w:val="24"/>
          <w:lang w:val="ru-RU"/>
        </w:rPr>
        <w:t>Рахунок:</w:t>
      </w:r>
      <w:r w:rsidRPr="00D54E0F">
        <w:rPr>
          <w:rFonts w:ascii="Times New Roman" w:hAnsi="Times New Roman"/>
          <w:sz w:val="24"/>
          <w:szCs w:val="24"/>
        </w:rPr>
        <w:t>UA</w:t>
      </w:r>
      <w:r w:rsidRPr="00D54E0F">
        <w:rPr>
          <w:rFonts w:ascii="Times New Roman" w:hAnsi="Times New Roman"/>
          <w:sz w:val="24"/>
          <w:szCs w:val="24"/>
          <w:lang w:val="ru-RU"/>
        </w:rPr>
        <w:t xml:space="preserve">388201720355219001000156369 (для перерахування гарантійного внеску). </w:t>
      </w:r>
    </w:p>
    <w:p w:rsidR="007A07D7" w:rsidRPr="003E4837" w:rsidRDefault="007A07D7" w:rsidP="0059015D">
      <w:pPr>
        <w:jc w:val="both"/>
      </w:pPr>
      <w:r w:rsidRPr="00D54E0F">
        <w:rPr>
          <w:b/>
        </w:rPr>
        <w:t xml:space="preserve">Банк одержувача: </w:t>
      </w:r>
      <w:r w:rsidRPr="00D54E0F">
        <w:t xml:space="preserve"> ДКСУ</w:t>
      </w:r>
      <w:r w:rsidRPr="003E4837">
        <w:t xml:space="preserve"> м.Київ</w:t>
      </w:r>
    </w:p>
    <w:p w:rsidR="007A07D7" w:rsidRPr="003E4837" w:rsidRDefault="007A07D7" w:rsidP="0059015D">
      <w:pPr>
        <w:jc w:val="both"/>
      </w:pPr>
      <w:r w:rsidRPr="003E4837">
        <w:rPr>
          <w:b/>
        </w:rPr>
        <w:t>Код ЄДРПОУ</w:t>
      </w:r>
      <w:r w:rsidRPr="003E4837">
        <w:t xml:space="preserve"> 42964094.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59015D">
        <w:rPr>
          <w:color w:val="000000"/>
          <w:spacing w:val="0"/>
          <w:sz w:val="24"/>
          <w:szCs w:val="24"/>
          <w:lang w:val="ru-RU"/>
        </w:rPr>
        <w:tab/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7A07D7" w:rsidRPr="00D54E0F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D54E0F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7A07D7" w:rsidRPr="00D54E0F" w:rsidRDefault="007A07D7" w:rsidP="0059015D">
      <w:pPr>
        <w:jc w:val="both"/>
        <w:rPr>
          <w:noProof/>
          <w:color w:val="000000"/>
        </w:rPr>
      </w:pPr>
      <w:r w:rsidRPr="00D54E0F">
        <w:rPr>
          <w:color w:val="000000"/>
        </w:rPr>
        <w:tab/>
        <w:t>Призначення платежу:</w:t>
      </w:r>
      <w:r w:rsidRPr="00D54E0F">
        <w:rPr>
          <w:noProof/>
          <w:color w:val="000000"/>
        </w:rPr>
        <w:t xml:space="preserve"> (обов</w:t>
      </w:r>
      <w:r w:rsidRPr="00D54E0F">
        <w:rPr>
          <w:noProof/>
          <w:color w:val="000000"/>
        </w:rPr>
        <w:sym w:font="Symbol" w:char="F0A2"/>
      </w:r>
      <w:r w:rsidRPr="00D54E0F">
        <w:rPr>
          <w:noProof/>
          <w:color w:val="000000"/>
        </w:rPr>
        <w:t>язково вказати за що)</w:t>
      </w:r>
    </w:p>
    <w:p w:rsidR="007A07D7" w:rsidRPr="00D54E0F" w:rsidRDefault="007A07D7" w:rsidP="0059015D">
      <w:pPr>
        <w:jc w:val="both"/>
        <w:rPr>
          <w:color w:val="000000"/>
        </w:rPr>
      </w:pPr>
      <w:r w:rsidRPr="00D54E0F">
        <w:rPr>
          <w:noProof/>
          <w:color w:val="000000"/>
        </w:rPr>
        <w:tab/>
      </w:r>
      <w:r w:rsidRPr="00D54E0F">
        <w:rPr>
          <w:color w:val="000000"/>
          <w:lang w:val="en-US"/>
        </w:rPr>
        <w:t>Receiver</w:t>
      </w:r>
      <w:r w:rsidRPr="00D54E0F">
        <w:rPr>
          <w:color w:val="000000"/>
          <w:lang w:val="en-GB"/>
        </w:rPr>
        <w:t>:</w:t>
      </w:r>
      <w:r w:rsidRPr="00D54E0F">
        <w:rPr>
          <w:color w:val="000000"/>
          <w:lang w:val="en-US"/>
        </w:rPr>
        <w:t xml:space="preserve"> </w:t>
      </w:r>
      <w:r w:rsidRPr="00D54E0F">
        <w:rPr>
          <w:color w:val="000000"/>
        </w:rPr>
        <w:t>_______</w:t>
      </w:r>
      <w:r w:rsidRPr="00D54E0F">
        <w:rPr>
          <w:color w:val="000000"/>
          <w:u w:val="single"/>
        </w:rPr>
        <w:t>-</w:t>
      </w:r>
      <w:r w:rsidRPr="00D54E0F">
        <w:rPr>
          <w:color w:val="000000"/>
        </w:rPr>
        <w:t>___________________</w:t>
      </w:r>
    </w:p>
    <w:p w:rsidR="007A07D7" w:rsidRPr="00D54E0F" w:rsidRDefault="007A07D7" w:rsidP="0059015D">
      <w:pPr>
        <w:jc w:val="both"/>
        <w:rPr>
          <w:color w:val="000000"/>
        </w:rPr>
      </w:pP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Account: </w:t>
      </w:r>
      <w:r w:rsidRPr="007A112B">
        <w:rPr>
          <w:color w:val="000000"/>
        </w:rPr>
        <w:t>________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Bank of receiver: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MFO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SWIFT: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7A07D7" w:rsidRPr="007A112B" w:rsidRDefault="007A07D7" w:rsidP="0059015D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Code YeDRPOU: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7A07D7" w:rsidRPr="007A112B" w:rsidRDefault="007A07D7" w:rsidP="0059015D">
      <w:pPr>
        <w:jc w:val="both"/>
        <w:rPr>
          <w:color w:val="000000"/>
        </w:rPr>
      </w:pPr>
      <w:r w:rsidRPr="007A112B">
        <w:rPr>
          <w:color w:val="000000"/>
          <w:lang w:val="en-US"/>
        </w:rPr>
        <w:t>Purpose of payment: (please, indicate without fail the purpose of payment)</w:t>
      </w:r>
    </w:p>
    <w:p w:rsidR="007A07D7" w:rsidRPr="00962083" w:rsidRDefault="007A07D7" w:rsidP="0059015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pacing w:val="0"/>
          <w:sz w:val="24"/>
          <w:szCs w:val="24"/>
          <w:u w:val="single"/>
          <w:lang w:val="uk-UA"/>
        </w:rPr>
      </w:pPr>
    </w:p>
    <w:p w:rsidR="007A07D7" w:rsidRDefault="007A07D7" w:rsidP="0059015D">
      <w:pPr>
        <w:jc w:val="both"/>
        <w:rPr>
          <w:color w:val="000000"/>
        </w:rPr>
      </w:pPr>
      <w:r>
        <w:rPr>
          <w:color w:val="000000"/>
        </w:rPr>
        <w:tab/>
      </w:r>
    </w:p>
    <w:p w:rsidR="007A07D7" w:rsidRDefault="007A07D7" w:rsidP="0059015D">
      <w:pPr>
        <w:jc w:val="both"/>
        <w:rPr>
          <w:color w:val="000000"/>
        </w:rPr>
      </w:pPr>
      <w:r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A07D7" w:rsidRDefault="007A07D7" w:rsidP="0059015D">
      <w:pPr>
        <w:pStyle w:val="BodyText3"/>
        <w:rPr>
          <w:sz w:val="24"/>
          <w:szCs w:val="24"/>
        </w:rPr>
      </w:pPr>
      <w:hyperlink r:id="rId21" w:history="1">
        <w:r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7A07D7" w:rsidRDefault="007A07D7" w:rsidP="0059015D">
      <w:pPr>
        <w:pStyle w:val="normal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>Час і місце проведення огляду об'єкта: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ознайомитись з об’єктом можна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>
        <w:rPr>
          <w:iCs/>
          <w:color w:val="000000"/>
          <w:sz w:val="24"/>
          <w:szCs w:val="24"/>
        </w:rPr>
        <w:t>об'єкта.</w:t>
      </w:r>
    </w:p>
    <w:p w:rsidR="007A07D7" w:rsidRDefault="007A07D7" w:rsidP="0059015D">
      <w:pPr>
        <w:jc w:val="both"/>
      </w:pPr>
      <w:r>
        <w:rPr>
          <w:iCs/>
        </w:rPr>
        <w:tab/>
        <w:t>Організатор аукціону: Р</w:t>
      </w:r>
      <w:r>
        <w:t xml:space="preserve">егіональне відділення Фонду державного майна України по Вінницькій та Хмельницькій областях, м. Вінниця, вул. Гоголя, 10, к.24, з 8.00 до 17.00, п’ятниця – з 8.00 до 16.00, адреса веб-сайта: </w:t>
      </w:r>
      <w:hyperlink r:id="rId22" w:history="1">
        <w:r>
          <w:rPr>
            <w:rStyle w:val="Hyperlink"/>
          </w:rPr>
          <w:t>www.spfu.gov.ua</w:t>
        </w:r>
      </w:hyperlink>
      <w:r>
        <w:t>, (0432) 67-27-46, тел./факс. (0432) 67-30-41. К</w:t>
      </w:r>
      <w:r>
        <w:rPr>
          <w:snapToGrid w:val="0"/>
        </w:rPr>
        <w:t xml:space="preserve">онтактна особа, </w:t>
      </w:r>
      <w:r>
        <w:rPr>
          <w:iCs/>
        </w:rPr>
        <w:t xml:space="preserve">яка є відповідальною за забезпечення можливості огляду об’єкта - провідний спеціаліст відділу приватизації державного майна Управління приватизації, </w:t>
      </w:r>
      <w:r>
        <w:t xml:space="preserve">управління державним майном та  корпоративними правами держави Лукашук Вікторія Василівна, тел.(0432)67-27-46, адреса електронної пошти: </w:t>
      </w:r>
      <w:hyperlink r:id="rId23" w:history="1">
        <w:r>
          <w:rPr>
            <w:rStyle w:val="Hyperlink"/>
          </w:rPr>
          <w:t>vin</w:t>
        </w:r>
        <w:r>
          <w:rPr>
            <w:rStyle w:val="Hyperlink"/>
            <w:lang w:val="en-US"/>
          </w:rPr>
          <w:t>nytsia</w:t>
        </w:r>
        <w:r>
          <w:rPr>
            <w:rStyle w:val="Hyperlink"/>
          </w:rPr>
          <w:t>@spfu.gov.ua</w:t>
        </w:r>
      </w:hyperlink>
      <w:r>
        <w:t>.</w:t>
      </w:r>
    </w:p>
    <w:p w:rsidR="007A07D7" w:rsidRDefault="007A07D7" w:rsidP="0059015D">
      <w:pPr>
        <w:jc w:val="both"/>
      </w:pPr>
    </w:p>
    <w:p w:rsidR="007A07D7" w:rsidRDefault="007A07D7" w:rsidP="0059015D">
      <w:pPr>
        <w:jc w:val="both"/>
      </w:pPr>
    </w:p>
    <w:p w:rsidR="007A07D7" w:rsidRDefault="007A07D7" w:rsidP="0059015D">
      <w:pPr>
        <w:pStyle w:val="BodyText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7A07D7" w:rsidRDefault="007A07D7" w:rsidP="0059015D">
      <w:pPr>
        <w:jc w:val="both"/>
        <w:rPr>
          <w:color w:val="000000"/>
        </w:rPr>
      </w:pPr>
      <w:r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Pr="005D6F5F">
        <w:rPr>
          <w:color w:val="000000"/>
        </w:rPr>
        <w:t>08.01.2020</w:t>
      </w:r>
      <w:r>
        <w:rPr>
          <w:color w:val="000000"/>
        </w:rPr>
        <w:t xml:space="preserve"> № </w:t>
      </w:r>
      <w:r w:rsidRPr="00A23A75">
        <w:rPr>
          <w:color w:val="000000"/>
        </w:rPr>
        <w:t>25</w:t>
      </w:r>
      <w:r>
        <w:rPr>
          <w:color w:val="000000"/>
        </w:rPr>
        <w:t xml:space="preserve"> «Про затвердження умов продажу, стартової ціни та інформаційного повідомлення об`єкта приватизації».</w:t>
      </w:r>
    </w:p>
    <w:p w:rsidR="007A07D7" w:rsidRPr="0054354C" w:rsidRDefault="007A07D7" w:rsidP="0059015D">
      <w:pPr>
        <w:tabs>
          <w:tab w:val="left" w:pos="709"/>
        </w:tabs>
        <w:jc w:val="both"/>
        <w:rPr>
          <w:b/>
          <w:lang w:val="ru-RU"/>
        </w:rPr>
      </w:pPr>
      <w:r>
        <w:rPr>
          <w:b/>
        </w:rPr>
        <w:tab/>
        <w:t>Унікальний код в електронній торговій системі</w:t>
      </w:r>
      <w:r>
        <w:t xml:space="preserve">: </w:t>
      </w:r>
      <w:r>
        <w:rPr>
          <w:lang w:val="en-US"/>
        </w:rPr>
        <w:t>UA</w:t>
      </w:r>
      <w:r w:rsidRPr="003E2A6A">
        <w:rPr>
          <w:lang w:val="ru-RU"/>
        </w:rPr>
        <w:t>-</w:t>
      </w:r>
      <w:r>
        <w:rPr>
          <w:lang w:val="en-US"/>
        </w:rPr>
        <w:t>AR</w:t>
      </w:r>
      <w:r w:rsidRPr="0054354C">
        <w:rPr>
          <w:lang w:val="ru-RU"/>
        </w:rPr>
        <w:t>-</w:t>
      </w:r>
      <w:r>
        <w:rPr>
          <w:lang w:val="en-US"/>
        </w:rPr>
        <w:t>P</w:t>
      </w:r>
      <w:r w:rsidRPr="0054354C">
        <w:rPr>
          <w:lang w:val="ru-RU"/>
        </w:rPr>
        <w:t>-2019-01-04-000023-1</w:t>
      </w:r>
    </w:p>
    <w:p w:rsidR="007A07D7" w:rsidRDefault="007A07D7" w:rsidP="0059015D">
      <w:pPr>
        <w:tabs>
          <w:tab w:val="left" w:pos="709"/>
        </w:tabs>
        <w:jc w:val="both"/>
      </w:pPr>
      <w:r>
        <w:tab/>
        <w:t xml:space="preserve">Період між аукціоном з умовами та аукціоном із зниженням стартової ціни, між аукціонам за </w:t>
      </w:r>
      <w:r>
        <w:rPr>
          <w:iCs/>
        </w:rPr>
        <w:t>методом покрокового зниження стартової ціни та подальшого подання цінових пропозицій: 30</w:t>
      </w:r>
      <w:r>
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A07D7" w:rsidRPr="00953E3A" w:rsidRDefault="007A07D7" w:rsidP="0059015D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53E3A">
        <w:rPr>
          <w:rFonts w:ascii="Times New Roman" w:hAnsi="Times New Roman"/>
          <w:sz w:val="24"/>
          <w:szCs w:val="24"/>
        </w:rPr>
        <w:t>Крок аукціону для :</w:t>
      </w:r>
    </w:p>
    <w:p w:rsidR="007A07D7" w:rsidRPr="00953E3A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953E3A">
        <w:rPr>
          <w:iCs/>
          <w:sz w:val="24"/>
          <w:szCs w:val="24"/>
        </w:rPr>
        <w:t>- аукціону з умовами –</w:t>
      </w:r>
      <w:r>
        <w:rPr>
          <w:iCs/>
          <w:sz w:val="24"/>
          <w:szCs w:val="24"/>
        </w:rPr>
        <w:t xml:space="preserve"> 2 318,49 </w:t>
      </w:r>
      <w:r w:rsidRPr="00953E3A">
        <w:rPr>
          <w:iCs/>
          <w:sz w:val="24"/>
          <w:szCs w:val="24"/>
        </w:rPr>
        <w:t>грн;</w:t>
      </w:r>
    </w:p>
    <w:p w:rsidR="007A07D7" w:rsidRPr="00953E3A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953E3A">
        <w:rPr>
          <w:iCs/>
          <w:sz w:val="24"/>
          <w:szCs w:val="24"/>
        </w:rPr>
        <w:t>- аукціон із зниженням стартової ціни</w:t>
      </w:r>
      <w:r w:rsidRPr="00953E3A">
        <w:rPr>
          <w:sz w:val="24"/>
          <w:szCs w:val="24"/>
        </w:rPr>
        <w:t xml:space="preserve"> </w:t>
      </w:r>
      <w:r w:rsidRPr="00953E3A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1 159,25</w:t>
      </w:r>
      <w:r w:rsidRPr="00953E3A">
        <w:rPr>
          <w:iCs/>
          <w:sz w:val="24"/>
          <w:szCs w:val="24"/>
        </w:rPr>
        <w:t xml:space="preserve"> грн;</w:t>
      </w:r>
    </w:p>
    <w:p w:rsidR="007A07D7" w:rsidRPr="00953E3A" w:rsidRDefault="007A07D7" w:rsidP="0059015D">
      <w:pPr>
        <w:pStyle w:val="BodyText3"/>
        <w:spacing w:after="0"/>
        <w:rPr>
          <w:iCs/>
          <w:sz w:val="24"/>
          <w:szCs w:val="24"/>
        </w:rPr>
      </w:pPr>
      <w:r w:rsidRPr="00953E3A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</w:rPr>
        <w:t xml:space="preserve"> 1 159,25</w:t>
      </w:r>
      <w:r w:rsidRPr="00953E3A">
        <w:rPr>
          <w:iCs/>
          <w:sz w:val="24"/>
          <w:szCs w:val="24"/>
        </w:rPr>
        <w:t xml:space="preserve"> грн.</w:t>
      </w:r>
    </w:p>
    <w:p w:rsidR="007A07D7" w:rsidRDefault="007A07D7" w:rsidP="0059015D">
      <w:pPr>
        <w:tabs>
          <w:tab w:val="left" w:pos="0"/>
        </w:tabs>
        <w:jc w:val="both"/>
      </w:pPr>
      <w: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A07D7" w:rsidRPr="0059015D" w:rsidRDefault="007A07D7" w:rsidP="0059015D">
      <w:pPr>
        <w:tabs>
          <w:tab w:val="left" w:pos="709"/>
        </w:tabs>
        <w:jc w:val="both"/>
      </w:pPr>
      <w:hyperlink r:id="rId24" w:tgtFrame="_blank" w:history="1">
        <w:r>
          <w:rPr>
            <w:rStyle w:val="Hyperlink"/>
          </w:rPr>
          <w:t>https://prozorro.sale/info/elektronni-majdanchiki-ets-prozorroprodazhi-cbd2</w:t>
        </w:r>
      </w:hyperlink>
    </w:p>
    <w:p w:rsidR="007A07D7" w:rsidRPr="0059015D" w:rsidRDefault="007A07D7" w:rsidP="0059015D">
      <w:pPr>
        <w:tabs>
          <w:tab w:val="left" w:pos="709"/>
        </w:tabs>
        <w:jc w:val="both"/>
      </w:pPr>
    </w:p>
    <w:p w:rsidR="007A07D7" w:rsidRPr="0059015D" w:rsidRDefault="007A07D7" w:rsidP="0059015D">
      <w:pPr>
        <w:tabs>
          <w:tab w:val="left" w:pos="709"/>
        </w:tabs>
        <w:jc w:val="both"/>
      </w:pPr>
    </w:p>
    <w:p w:rsidR="007A07D7" w:rsidRDefault="007A07D7" w:rsidP="0059015D">
      <w:pPr>
        <w:tabs>
          <w:tab w:val="left" w:pos="709"/>
        </w:tabs>
        <w:jc w:val="both"/>
      </w:pPr>
    </w:p>
    <w:p w:rsidR="007A07D7" w:rsidRDefault="007A07D7" w:rsidP="0059015D">
      <w:pPr>
        <w:tabs>
          <w:tab w:val="left" w:pos="709"/>
        </w:tabs>
        <w:jc w:val="both"/>
      </w:pPr>
    </w:p>
    <w:p w:rsidR="007A07D7" w:rsidRDefault="007A07D7" w:rsidP="0059015D">
      <w:pPr>
        <w:tabs>
          <w:tab w:val="left" w:pos="709"/>
        </w:tabs>
        <w:jc w:val="both"/>
      </w:pPr>
    </w:p>
    <w:p w:rsidR="007A07D7" w:rsidRDefault="007A07D7" w:rsidP="0059015D">
      <w:pPr>
        <w:tabs>
          <w:tab w:val="left" w:pos="709"/>
        </w:tabs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EE15E5">
      <w:pPr>
        <w:jc w:val="both"/>
      </w:pPr>
    </w:p>
    <w:p w:rsidR="007A07D7" w:rsidRDefault="007A07D7" w:rsidP="00092D4E">
      <w:pPr>
        <w:jc w:val="center"/>
        <w:rPr>
          <w:b/>
          <w:lang w:val="en-US"/>
        </w:rPr>
      </w:pPr>
    </w:p>
    <w:p w:rsidR="007A07D7" w:rsidRDefault="007A07D7" w:rsidP="00092D4E">
      <w:pPr>
        <w:jc w:val="center"/>
        <w:rPr>
          <w:b/>
        </w:rPr>
      </w:pPr>
      <w:r>
        <w:rPr>
          <w:b/>
        </w:rPr>
        <w:t>Інформаційне повідомлення</w:t>
      </w:r>
    </w:p>
    <w:p w:rsidR="007A07D7" w:rsidRDefault="007A07D7" w:rsidP="00092D4E">
      <w:pPr>
        <w:jc w:val="both"/>
      </w:pPr>
      <w:r>
        <w:t>регіонального відділення ФДМУ по Вінницькій та Хмельницькій областях про проведення продажу на аукціоні об’єкта малої приватизації, окремого майна - нежитлового вбудованого приміщення, гаража №1, літ. «А», загальною площею 41,8 кв.м з оглядовою ямою літ. «а»</w:t>
      </w:r>
    </w:p>
    <w:p w:rsidR="007A07D7" w:rsidRDefault="007A07D7" w:rsidP="00092D4E">
      <w:pPr>
        <w:pStyle w:val="normal0"/>
        <w:jc w:val="both"/>
        <w:rPr>
          <w:b/>
          <w:sz w:val="24"/>
          <w:szCs w:val="24"/>
        </w:rPr>
      </w:pPr>
    </w:p>
    <w:p w:rsidR="007A07D7" w:rsidRDefault="007A07D7" w:rsidP="00092D4E">
      <w:pPr>
        <w:jc w:val="both"/>
        <w:rPr>
          <w:b/>
          <w:iCs/>
        </w:rPr>
      </w:pPr>
      <w:r>
        <w:rPr>
          <w:b/>
          <w:iCs/>
        </w:rPr>
        <w:t>1. Інформація про об’єкт приватизації.</w:t>
      </w:r>
    </w:p>
    <w:p w:rsidR="007A07D7" w:rsidRDefault="007A07D7" w:rsidP="00092D4E">
      <w:pPr>
        <w:jc w:val="both"/>
        <w:rPr>
          <w:spacing w:val="-3"/>
        </w:rPr>
      </w:pPr>
      <w:r>
        <w:tab/>
        <w:t>Найменування об’єкта приватизації: нежитлове вбудоване приміщення, гараж №1, літ. «А», загальною площею 41,8 кв.м з оглядовою ямою літ. «а».</w:t>
      </w:r>
    </w:p>
    <w:p w:rsidR="007A07D7" w:rsidRDefault="007A07D7" w:rsidP="00092D4E">
      <w:pPr>
        <w:pStyle w:val="normal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Місцезнаходження об’єкта: 23000, </w:t>
      </w:r>
      <w:r>
        <w:rPr>
          <w:sz w:val="24"/>
          <w:szCs w:val="24"/>
        </w:rPr>
        <w:t>Вінницька обл., м.Бар, вул.Героїв Майдану, 20, гараж №1.</w:t>
      </w:r>
    </w:p>
    <w:p w:rsidR="007A07D7" w:rsidRDefault="007A07D7" w:rsidP="00092D4E">
      <w:pPr>
        <w:jc w:val="both"/>
        <w:rPr>
          <w:spacing w:val="-3"/>
        </w:rPr>
      </w:pPr>
      <w:r>
        <w:tab/>
        <w:t xml:space="preserve">Відомості про балансотримача: (найменування, його місцезнаходження і контактні дані): Управління Державної казначейської служби України у Барському районі Вінницької області, код за ЄДРПОУ 38027888, </w:t>
      </w:r>
      <w:r>
        <w:rPr>
          <w:spacing w:val="-3"/>
        </w:rPr>
        <w:t xml:space="preserve">23000, </w:t>
      </w:r>
      <w:r>
        <w:t>Вінницька обл., м.Бар, вул.Героїв Майдану, 20, контактна особа: начальник відділу звітності та бухгалтерського обліку – головний бухгалтер Суконнік Світлана Миколаївна, тел. (04341)2-40-46.</w:t>
      </w:r>
    </w:p>
    <w:p w:rsidR="007A07D7" w:rsidRDefault="007A07D7" w:rsidP="00092D4E">
      <w:pPr>
        <w:jc w:val="both"/>
        <w:rPr>
          <w:color w:val="000000"/>
        </w:rPr>
      </w:pPr>
      <w:r>
        <w:rPr>
          <w:color w:val="000000"/>
        </w:rPr>
        <w:tab/>
        <w:t xml:space="preserve">Відомості про об’єкт приватизації: </w:t>
      </w:r>
      <w:r>
        <w:t xml:space="preserve">нежитлове вбудоване приміщення, гараж №1, літ. «А», загальною площею 41,8 кв.м з оглядовою ямою літ. «а», </w:t>
      </w:r>
      <w:r>
        <w:rPr>
          <w:bCs/>
          <w:color w:val="000000"/>
          <w:lang w:val="ru-RU"/>
        </w:rPr>
        <w:t xml:space="preserve">1980 року побудови, не використовується, знаходиться в задовільному стані. Право державної власності зареєстровано </w:t>
      </w:r>
      <w:r>
        <w:rPr>
          <w:color w:val="000000"/>
        </w:rPr>
        <w:t xml:space="preserve">08.10.2013, номер запису про право власності: 2783683, реєстраційний номер об′єкта нерухомого майна: 52581805202. </w:t>
      </w:r>
    </w:p>
    <w:p w:rsidR="007A07D7" w:rsidRDefault="007A07D7" w:rsidP="00092D4E">
      <w:pPr>
        <w:jc w:val="both"/>
        <w:rPr>
          <w:rStyle w:val="readonlyvalue"/>
        </w:rPr>
      </w:pPr>
      <w:r>
        <w:rPr>
          <w:color w:val="000000"/>
        </w:rPr>
        <w:tab/>
      </w:r>
      <w: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>
        <w:rPr>
          <w:spacing w:val="-3"/>
        </w:rPr>
        <w:t xml:space="preserve">23000, </w:t>
      </w:r>
      <w:r>
        <w:t xml:space="preserve">Вінницька обл., м.Бар, вул.Героїв Майдану, 20, гараж №1, </w:t>
      </w:r>
      <w:r>
        <w:rPr>
          <w:spacing w:val="-3"/>
        </w:rPr>
        <w:t xml:space="preserve">окремо не виділена. </w:t>
      </w:r>
      <w:r>
        <w:t xml:space="preserve">Інформація про кадастровий номер, площу, цільове призначення земельної ділянки, наявність обтяжень відсутня. </w:t>
      </w:r>
      <w:r>
        <w:rPr>
          <w:rStyle w:val="readonlyvalue"/>
        </w:rPr>
        <w:t>Право власності в Державному земельному кадастрі не зареєстроване.</w:t>
      </w:r>
    </w:p>
    <w:p w:rsidR="007A07D7" w:rsidRDefault="007A07D7" w:rsidP="00092D4E">
      <w:pPr>
        <w:jc w:val="both"/>
        <w:rPr>
          <w:b/>
        </w:rPr>
      </w:pPr>
      <w:r>
        <w:rPr>
          <w:b/>
        </w:rPr>
        <w:t>2. Інформація про аукціон.</w:t>
      </w:r>
    </w:p>
    <w:p w:rsidR="007A07D7" w:rsidRDefault="007A07D7" w:rsidP="00092D4E">
      <w:pPr>
        <w:jc w:val="both"/>
      </w:pPr>
      <w:r>
        <w:t>Спосіб проведення аукціону: аукціон з умовами.</w:t>
      </w:r>
    </w:p>
    <w:p w:rsidR="007A07D7" w:rsidRDefault="007A07D7" w:rsidP="00092D4E">
      <w:pPr>
        <w:jc w:val="both"/>
      </w:pPr>
      <w:r>
        <w:t>Дата та час проведення аукціону: 05.02.2020.</w:t>
      </w:r>
    </w:p>
    <w:p w:rsidR="007A07D7" w:rsidRDefault="007A07D7" w:rsidP="00092D4E">
      <w:pPr>
        <w:jc w:val="both"/>
      </w:pPr>
      <w:r>
        <w:t>Кінцевий строк подання заяви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A07D7" w:rsidRDefault="007A07D7" w:rsidP="00092D4E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16.15  до 16 .45  дня проведення електронного аукціону.</w:t>
      </w:r>
    </w:p>
    <w:p w:rsidR="007A07D7" w:rsidRDefault="007A07D7" w:rsidP="00092D4E">
      <w:pPr>
        <w:jc w:val="both"/>
        <w:rPr>
          <w:b/>
        </w:rPr>
      </w:pPr>
      <w:r>
        <w:rPr>
          <w:b/>
        </w:rPr>
        <w:t>3. Інформація про умови, на яких здійснюється  приватизація об’єкта.</w:t>
      </w:r>
    </w:p>
    <w:p w:rsidR="007A07D7" w:rsidRDefault="007A07D7" w:rsidP="00092D4E">
      <w:pPr>
        <w:pStyle w:val="normal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Приватизація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нежитлового вбудованого приміщення, гаража №1, літ. «А», загальною площею 41,8 кв.м з оглядовою ямою літ. «а», розташованого за адресою: 23000, Вінницька обл., м.Бар, вул.Героїв Майдану, 20, гараж №1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 визначення додаткових умов продажу, затвердженого постановою Кабінету Міністрів України від 10.05.2018 року № 432 (зі змінами від 18.07.2018 №579).</w:t>
      </w:r>
    </w:p>
    <w:p w:rsidR="007A07D7" w:rsidRDefault="007A07D7" w:rsidP="00092D4E">
      <w:pPr>
        <w:jc w:val="both"/>
        <w:rPr>
          <w:iCs/>
        </w:rPr>
      </w:pPr>
      <w:r>
        <w:rPr>
          <w:iCs/>
        </w:rPr>
        <w:tab/>
        <w:t>Покупець</w:t>
      </w:r>
      <w:r>
        <w:t xml:space="preserve"> об’єкта приватизації має відповідати  вимогам, передбаченим с</w:t>
      </w:r>
      <w:r>
        <w:rPr>
          <w:iCs/>
        </w:rPr>
        <w:t xml:space="preserve">таттею 8 </w:t>
      </w:r>
      <w:r>
        <w:t>Закону України «Про приватизацію державного і комунального майна».</w:t>
      </w:r>
    </w:p>
    <w:p w:rsidR="007A07D7" w:rsidRDefault="007A07D7" w:rsidP="00092D4E">
      <w:pPr>
        <w:jc w:val="both"/>
        <w:rPr>
          <w:b/>
        </w:rPr>
      </w:pPr>
      <w:r>
        <w:tab/>
      </w:r>
      <w:r>
        <w:rPr>
          <w:b/>
        </w:rPr>
        <w:t>Стартова ціна об’єкта без ПДВ для: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 умовами – 74028,00</w:t>
      </w:r>
      <w:r>
        <w:rPr>
          <w:sz w:val="24"/>
          <w:szCs w:val="24"/>
        </w:rPr>
        <w:t xml:space="preserve"> грн.;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– 37014,00</w:t>
      </w:r>
      <w:r>
        <w:rPr>
          <w:iCs/>
          <w:sz w:val="24"/>
          <w:szCs w:val="24"/>
        </w:rPr>
        <w:t xml:space="preserve"> грн.;</w:t>
      </w:r>
    </w:p>
    <w:p w:rsidR="007A07D7" w:rsidRDefault="007A07D7" w:rsidP="00092D4E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37014,00 грн.</w:t>
      </w:r>
    </w:p>
    <w:p w:rsidR="007A07D7" w:rsidRDefault="007A07D7" w:rsidP="00092D4E">
      <w:pPr>
        <w:jc w:val="both"/>
        <w:rPr>
          <w:iCs/>
        </w:rPr>
      </w:pPr>
      <w:r>
        <w:rPr>
          <w:iCs/>
        </w:rPr>
        <w:tab/>
        <w:t xml:space="preserve">На остаточну ціну продажу  </w:t>
      </w:r>
      <w:r>
        <w:t xml:space="preserve">об’єкта </w:t>
      </w:r>
      <w:r>
        <w:rPr>
          <w:iCs/>
        </w:rPr>
        <w:t>нараховується ПДВ в розмірі 20%.</w:t>
      </w:r>
    </w:p>
    <w:p w:rsidR="007A07D7" w:rsidRDefault="007A07D7" w:rsidP="00092D4E">
      <w:pPr>
        <w:pStyle w:val="BodyText3"/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Розмір гарантійного внеску для: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 умовами – 7402,80</w:t>
      </w:r>
      <w:r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грн;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 3701,40 грн;</w:t>
      </w:r>
    </w:p>
    <w:p w:rsidR="007A07D7" w:rsidRDefault="007A07D7" w:rsidP="00092D4E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3701,40 грн.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Розмір реєстраційного внеску: 944,60 грн.</w:t>
      </w:r>
    </w:p>
    <w:p w:rsidR="007A07D7" w:rsidRDefault="007A07D7" w:rsidP="00092D4E">
      <w:pPr>
        <w:pStyle w:val="BodyText3"/>
        <w:spacing w:after="0"/>
        <w:rPr>
          <w:b/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>Умови продажу:</w:t>
      </w:r>
    </w:p>
    <w:p w:rsidR="007A07D7" w:rsidRDefault="007A07D7" w:rsidP="00092D4E">
      <w:pPr>
        <w:jc w:val="both"/>
      </w:pPr>
      <w:r>
        <w:rPr>
          <w:color w:val="000000"/>
        </w:rPr>
        <w:t>- п</w:t>
      </w:r>
      <w:r>
        <w:t xml:space="preserve">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2900,00 грн. в місячний строк з дати нотаріального посвідчення договору купівлі-продажу. </w:t>
      </w:r>
    </w:p>
    <w:p w:rsidR="007A07D7" w:rsidRDefault="007A07D7" w:rsidP="00092D4E">
      <w:pPr>
        <w:jc w:val="both"/>
        <w:rPr>
          <w:b/>
        </w:rPr>
      </w:pPr>
      <w:r>
        <w:t xml:space="preserve"> </w:t>
      </w:r>
      <w:r>
        <w:rPr>
          <w:b/>
        </w:rPr>
        <w:t>4. Додаткова інформація.</w:t>
      </w:r>
    </w:p>
    <w:p w:rsidR="007A07D7" w:rsidRPr="00AA0ADB" w:rsidRDefault="007A07D7" w:rsidP="00092D4E">
      <w:pPr>
        <w:pStyle w:val="BodyText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</w:t>
      </w:r>
      <w:r w:rsidRPr="00AA0ADB">
        <w:rPr>
          <w:iCs/>
          <w:sz w:val="24"/>
          <w:szCs w:val="24"/>
        </w:rPr>
        <w:t>переможцями аукціонів розрахунків за придбані об'єкти.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u w:val="single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 xml:space="preserve">та Хмельницькій 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област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ях.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 xml:space="preserve">          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 xml:space="preserve">Рахунок </w:t>
      </w:r>
      <w:r w:rsidRPr="00AA0ADB">
        <w:rPr>
          <w:rFonts w:ascii="Times New Roman" w:hAnsi="Times New Roman"/>
          <w:spacing w:val="0"/>
          <w:sz w:val="24"/>
          <w:szCs w:val="24"/>
        </w:rPr>
        <w:t>UA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598201720355549001000156369</w:t>
      </w:r>
      <w:r w:rsidRPr="00AA0ADB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для перерахування реєстраційного внеску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та проведення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 xml:space="preserve"> 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переможцем аукціону розрахунків за придбаний об’єкт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)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 xml:space="preserve">Код 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 xml:space="preserve">за 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ЄДРПОУ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: 42964094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 xml:space="preserve">та Хмельницькій 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област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ях.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 xml:space="preserve">Рахунок  </w:t>
      </w:r>
      <w:r w:rsidRPr="00AA0ADB">
        <w:rPr>
          <w:rFonts w:ascii="Times New Roman" w:hAnsi="Times New Roman"/>
          <w:spacing w:val="0"/>
          <w:sz w:val="24"/>
          <w:szCs w:val="24"/>
        </w:rPr>
        <w:t>UA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 xml:space="preserve"> 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388201720355219001000156369 (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для перерахування гарантійного внеску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)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 xml:space="preserve">          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 xml:space="preserve">Код 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 xml:space="preserve">за 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ЄДРПОУ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: 42964094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u w:val="single"/>
          <w:lang w:val="ru-RU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</w:r>
      <w:r w:rsidRPr="00AA0ADB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Одержувач: _____-______________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Адреса:  ________-______________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Рахунок: _____</w:t>
      </w:r>
      <w:r w:rsidRPr="00AA0ADB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_________________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Банк одержувача: ________</w:t>
      </w:r>
      <w:r w:rsidRPr="00AA0ADB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______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Адреса: ______</w:t>
      </w:r>
      <w:r w:rsidRPr="00AA0ADB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________________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_</w:t>
      </w:r>
    </w:p>
    <w:p w:rsidR="007A07D7" w:rsidRPr="00AA0ADB" w:rsidRDefault="007A07D7" w:rsidP="00092D4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ab/>
        <w:t>Код ЄДРПОУ: _____</w:t>
      </w:r>
      <w:r w:rsidRPr="00AA0ADB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AA0ADB">
        <w:rPr>
          <w:rFonts w:ascii="Times New Roman" w:hAnsi="Times New Roman"/>
          <w:spacing w:val="0"/>
          <w:sz w:val="24"/>
          <w:szCs w:val="24"/>
          <w:lang w:val="ru-RU"/>
        </w:rPr>
        <w:t>_______</w:t>
      </w:r>
      <w:r w:rsidRPr="00AA0ADB">
        <w:rPr>
          <w:rFonts w:ascii="Times New Roman" w:hAnsi="Times New Roman"/>
          <w:spacing w:val="0"/>
          <w:sz w:val="24"/>
          <w:szCs w:val="24"/>
          <w:lang w:val="uk-UA"/>
        </w:rPr>
        <w:t>_____</w:t>
      </w:r>
    </w:p>
    <w:p w:rsidR="007A07D7" w:rsidRPr="00AA0ADB" w:rsidRDefault="007A07D7" w:rsidP="00092D4E">
      <w:pPr>
        <w:jc w:val="both"/>
        <w:rPr>
          <w:noProof/>
        </w:rPr>
      </w:pPr>
      <w:r w:rsidRPr="00AA0ADB">
        <w:tab/>
        <w:t>Призначення платежу:</w:t>
      </w:r>
      <w:r w:rsidRPr="00AA0ADB">
        <w:rPr>
          <w:noProof/>
        </w:rPr>
        <w:t xml:space="preserve"> (обов</w:t>
      </w:r>
      <w:r w:rsidRPr="00AA0ADB">
        <w:rPr>
          <w:noProof/>
        </w:rPr>
        <w:sym w:font="Symbol" w:char="F0A2"/>
      </w:r>
      <w:r w:rsidRPr="00AA0ADB">
        <w:rPr>
          <w:noProof/>
        </w:rPr>
        <w:t>язково вказати за що)</w:t>
      </w:r>
    </w:p>
    <w:p w:rsidR="007A07D7" w:rsidRPr="00AA0ADB" w:rsidRDefault="007A07D7" w:rsidP="00092D4E">
      <w:pPr>
        <w:jc w:val="both"/>
      </w:pPr>
      <w:r w:rsidRPr="00AA0ADB">
        <w:rPr>
          <w:noProof/>
        </w:rPr>
        <w:tab/>
      </w:r>
      <w:r w:rsidRPr="00AA0ADB">
        <w:rPr>
          <w:lang w:val="en-US"/>
        </w:rPr>
        <w:t>Receiver</w:t>
      </w:r>
      <w:r w:rsidRPr="00AA0ADB">
        <w:rPr>
          <w:lang w:val="en-GB"/>
        </w:rPr>
        <w:t>:</w:t>
      </w:r>
      <w:r w:rsidRPr="00AA0ADB">
        <w:rPr>
          <w:lang w:val="en-US"/>
        </w:rPr>
        <w:t xml:space="preserve"> </w:t>
      </w:r>
      <w:r w:rsidRPr="00AA0ADB">
        <w:t>_______</w:t>
      </w:r>
      <w:r w:rsidRPr="00AA0ADB">
        <w:rPr>
          <w:u w:val="single"/>
        </w:rPr>
        <w:t>-</w:t>
      </w:r>
      <w:r w:rsidRPr="00AA0ADB">
        <w:t>___________________________</w:t>
      </w:r>
    </w:p>
    <w:p w:rsidR="007A07D7" w:rsidRPr="00AA0ADB" w:rsidRDefault="007A07D7" w:rsidP="00092D4E">
      <w:pPr>
        <w:ind w:left="720"/>
        <w:jc w:val="both"/>
      </w:pPr>
      <w:r w:rsidRPr="00AA0ADB">
        <w:rPr>
          <w:lang w:val="en-US"/>
        </w:rPr>
        <w:t xml:space="preserve">Address: </w:t>
      </w:r>
      <w:r w:rsidRPr="00AA0ADB">
        <w:t>_______</w:t>
      </w:r>
      <w:r w:rsidRPr="00AA0ADB">
        <w:rPr>
          <w:u w:val="single"/>
        </w:rPr>
        <w:t>-</w:t>
      </w:r>
      <w:r w:rsidRPr="00AA0ADB">
        <w:t>___________________________</w:t>
      </w:r>
    </w:p>
    <w:p w:rsidR="007A07D7" w:rsidRPr="00AA0ADB" w:rsidRDefault="007A07D7" w:rsidP="00092D4E">
      <w:pPr>
        <w:ind w:left="720"/>
        <w:jc w:val="both"/>
      </w:pPr>
      <w:r w:rsidRPr="00AA0ADB">
        <w:rPr>
          <w:lang w:val="en-US"/>
        </w:rPr>
        <w:t xml:space="preserve">Account: </w:t>
      </w:r>
      <w:r w:rsidRPr="00AA0ADB">
        <w:t>________</w:t>
      </w:r>
      <w:r w:rsidRPr="00AA0ADB">
        <w:rPr>
          <w:u w:val="single"/>
        </w:rPr>
        <w:t>-</w:t>
      </w:r>
      <w:r w:rsidRPr="00AA0ADB">
        <w:t>_________</w:t>
      </w:r>
    </w:p>
    <w:p w:rsidR="007A07D7" w:rsidRPr="00AA0ADB" w:rsidRDefault="007A07D7" w:rsidP="00092D4E">
      <w:pPr>
        <w:ind w:left="720"/>
        <w:jc w:val="both"/>
      </w:pPr>
      <w:r w:rsidRPr="00AA0ADB">
        <w:rPr>
          <w:lang w:val="en-US"/>
        </w:rPr>
        <w:t xml:space="preserve">Bank of receiver: </w:t>
      </w:r>
      <w:r w:rsidRPr="00AA0ADB">
        <w:t>____</w:t>
      </w:r>
      <w:r w:rsidRPr="00AA0ADB">
        <w:rPr>
          <w:u w:val="single"/>
        </w:rPr>
        <w:t>-</w:t>
      </w:r>
      <w:r w:rsidRPr="00AA0ADB">
        <w:t>_______________________</w:t>
      </w:r>
    </w:p>
    <w:p w:rsidR="007A07D7" w:rsidRPr="00AA0ADB" w:rsidRDefault="007A07D7" w:rsidP="00092D4E">
      <w:pPr>
        <w:ind w:left="720"/>
        <w:jc w:val="both"/>
      </w:pPr>
      <w:r w:rsidRPr="00AA0ADB">
        <w:rPr>
          <w:lang w:val="en-US"/>
        </w:rPr>
        <w:t xml:space="preserve">Address: </w:t>
      </w:r>
      <w:r w:rsidRPr="00AA0ADB">
        <w:t>_______</w:t>
      </w:r>
      <w:r w:rsidRPr="00AA0ADB">
        <w:rPr>
          <w:u w:val="single"/>
        </w:rPr>
        <w:t>-</w:t>
      </w:r>
      <w:r w:rsidRPr="00AA0ADB">
        <w:t>______</w:t>
      </w:r>
    </w:p>
    <w:p w:rsidR="007A07D7" w:rsidRPr="00AA0ADB" w:rsidRDefault="007A07D7" w:rsidP="00092D4E">
      <w:pPr>
        <w:ind w:left="720"/>
        <w:jc w:val="both"/>
      </w:pPr>
      <w:r w:rsidRPr="00AA0ADB">
        <w:rPr>
          <w:lang w:val="en-US"/>
        </w:rPr>
        <w:t xml:space="preserve">MFO </w:t>
      </w:r>
      <w:r w:rsidRPr="00AA0ADB">
        <w:t>______</w:t>
      </w:r>
      <w:r w:rsidRPr="00AA0ADB">
        <w:rPr>
          <w:u w:val="single"/>
        </w:rPr>
        <w:t>-</w:t>
      </w:r>
      <w:r w:rsidRPr="00AA0ADB">
        <w:t>__________</w:t>
      </w:r>
    </w:p>
    <w:p w:rsidR="007A07D7" w:rsidRPr="00AA0ADB" w:rsidRDefault="007A07D7" w:rsidP="00092D4E">
      <w:pPr>
        <w:ind w:left="720"/>
        <w:jc w:val="both"/>
      </w:pPr>
      <w:r w:rsidRPr="00AA0ADB">
        <w:rPr>
          <w:lang w:val="en-US"/>
        </w:rPr>
        <w:t xml:space="preserve">SWIFT: </w:t>
      </w:r>
      <w:r w:rsidRPr="00AA0ADB">
        <w:t>______</w:t>
      </w:r>
      <w:r w:rsidRPr="00AA0ADB">
        <w:rPr>
          <w:u w:val="single"/>
        </w:rPr>
        <w:t>-</w:t>
      </w:r>
      <w:r w:rsidRPr="00AA0ADB">
        <w:t>________</w:t>
      </w:r>
    </w:p>
    <w:p w:rsidR="007A07D7" w:rsidRPr="00AA0ADB" w:rsidRDefault="007A07D7" w:rsidP="00092D4E">
      <w:pPr>
        <w:ind w:left="720"/>
        <w:jc w:val="both"/>
      </w:pPr>
      <w:r w:rsidRPr="00AA0ADB">
        <w:rPr>
          <w:lang w:val="en-US"/>
        </w:rPr>
        <w:t xml:space="preserve">Code YeDRPOU: </w:t>
      </w:r>
      <w:r w:rsidRPr="00AA0ADB">
        <w:t>____</w:t>
      </w:r>
      <w:r w:rsidRPr="00AA0ADB">
        <w:rPr>
          <w:u w:val="single"/>
        </w:rPr>
        <w:t>-</w:t>
      </w:r>
      <w:r w:rsidRPr="00AA0ADB">
        <w:t>__</w:t>
      </w:r>
    </w:p>
    <w:p w:rsidR="007A07D7" w:rsidRPr="00AA0ADB" w:rsidRDefault="007A07D7" w:rsidP="00092D4E">
      <w:pPr>
        <w:jc w:val="both"/>
      </w:pPr>
      <w:r w:rsidRPr="00AA0ADB">
        <w:rPr>
          <w:lang w:val="en-US"/>
        </w:rPr>
        <w:t>Purpose of payment: (please, indicate without fail the purpose of payment)</w:t>
      </w:r>
    </w:p>
    <w:p w:rsidR="007A07D7" w:rsidRPr="00AA0ADB" w:rsidRDefault="007A07D7" w:rsidP="00092D4E">
      <w:pPr>
        <w:jc w:val="both"/>
      </w:pPr>
      <w:r w:rsidRPr="00AA0ADB"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A07D7" w:rsidRPr="00AA0ADB" w:rsidRDefault="007A07D7" w:rsidP="00092D4E">
      <w:pPr>
        <w:pStyle w:val="BodyText3"/>
        <w:spacing w:after="0"/>
        <w:rPr>
          <w:sz w:val="24"/>
          <w:szCs w:val="24"/>
        </w:rPr>
      </w:pPr>
      <w:hyperlink r:id="rId25" w:history="1">
        <w:r w:rsidRPr="00AA0ADB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7A07D7" w:rsidRPr="00AA0ADB" w:rsidRDefault="007A07D7" w:rsidP="00092D4E">
      <w:pPr>
        <w:pStyle w:val="normal0"/>
        <w:jc w:val="both"/>
        <w:rPr>
          <w:iCs/>
          <w:sz w:val="24"/>
          <w:szCs w:val="24"/>
        </w:rPr>
      </w:pPr>
      <w:r w:rsidRPr="00AA0ADB">
        <w:rPr>
          <w:iCs/>
          <w:sz w:val="24"/>
          <w:szCs w:val="24"/>
        </w:rPr>
        <w:tab/>
        <w:t>Час і місце проведення огляду об'єкта:</w:t>
      </w:r>
      <w:r w:rsidRPr="00AA0ADB">
        <w:rPr>
          <w:b/>
          <w:iCs/>
          <w:sz w:val="24"/>
          <w:szCs w:val="24"/>
        </w:rPr>
        <w:t xml:space="preserve"> </w:t>
      </w:r>
      <w:r w:rsidRPr="00AA0ADB">
        <w:rPr>
          <w:iCs/>
          <w:sz w:val="24"/>
          <w:szCs w:val="24"/>
        </w:rPr>
        <w:t>ознайомитись з об’єктом можна</w:t>
      </w:r>
      <w:r w:rsidRPr="00AA0ADB">
        <w:rPr>
          <w:b/>
          <w:iCs/>
          <w:sz w:val="24"/>
          <w:szCs w:val="24"/>
        </w:rPr>
        <w:t xml:space="preserve"> </w:t>
      </w:r>
      <w:r w:rsidRPr="00AA0ADB">
        <w:rPr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AA0ADB">
        <w:rPr>
          <w:iCs/>
          <w:sz w:val="24"/>
          <w:szCs w:val="24"/>
        </w:rPr>
        <w:t>об'єкта.</w:t>
      </w:r>
    </w:p>
    <w:p w:rsidR="007A07D7" w:rsidRPr="00AA0ADB" w:rsidRDefault="007A07D7" w:rsidP="00092D4E">
      <w:pPr>
        <w:jc w:val="both"/>
      </w:pPr>
      <w:r w:rsidRPr="00AA0ADB">
        <w:rPr>
          <w:iCs/>
        </w:rPr>
        <w:tab/>
        <w:t>Організатор аукціону: Р</w:t>
      </w:r>
      <w:r w:rsidRPr="00AA0ADB"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26" w:history="1">
        <w:r w:rsidRPr="00AA0ADB">
          <w:rPr>
            <w:rStyle w:val="Hyperlink"/>
          </w:rPr>
          <w:t>www.spfu.gov.ua</w:t>
        </w:r>
      </w:hyperlink>
      <w:r w:rsidRPr="00AA0ADB">
        <w:t>, тел.(0432)67-27-46, тел./факс. (0432)67-30-41. К</w:t>
      </w:r>
      <w:r w:rsidRPr="00AA0ADB">
        <w:rPr>
          <w:snapToGrid w:val="0"/>
          <w:color w:val="000000"/>
        </w:rPr>
        <w:t xml:space="preserve">онтактна особа, </w:t>
      </w:r>
      <w:r w:rsidRPr="00AA0ADB">
        <w:rPr>
          <w:iCs/>
        </w:rPr>
        <w:t xml:space="preserve">яка є відповідальною за забезпечення можливості огляду об’єкта - </w:t>
      </w:r>
      <w:r w:rsidRPr="00AA0ADB">
        <w:t xml:space="preserve">Суконнік Світлана Миколаївна, начальник відділу звітності та бухгалтерського обліку – головний бухгалтер </w:t>
      </w:r>
      <w:r w:rsidRPr="00AA0ADB">
        <w:rPr>
          <w:bCs/>
          <w:color w:val="000000"/>
        </w:rPr>
        <w:t>У</w:t>
      </w:r>
      <w:r w:rsidRPr="00AA0ADB">
        <w:t xml:space="preserve">правлінням Державної казначейської служби України у Барському районі Вінницької області, тел. (04341)2-40-46, адреса електронної пошти: </w:t>
      </w:r>
      <w:r w:rsidRPr="00AA0ADB">
        <w:rPr>
          <w:lang w:val="en-US"/>
        </w:rPr>
        <w:t>bar</w:t>
      </w:r>
      <w:r w:rsidRPr="00AA0ADB">
        <w:t>-</w:t>
      </w:r>
      <w:r w:rsidRPr="00AA0ADB">
        <w:rPr>
          <w:lang w:val="en-US"/>
        </w:rPr>
        <w:t>kazna</w:t>
      </w:r>
      <w:r w:rsidRPr="00AA0ADB">
        <w:t>@</w:t>
      </w:r>
      <w:r w:rsidRPr="00AA0ADB">
        <w:rPr>
          <w:lang w:val="en-US"/>
        </w:rPr>
        <w:t>ukr</w:t>
      </w:r>
      <w:r w:rsidRPr="00AA0ADB">
        <w:t>.</w:t>
      </w:r>
      <w:r w:rsidRPr="00AA0ADB">
        <w:rPr>
          <w:lang w:val="en-US"/>
        </w:rPr>
        <w:t>net</w:t>
      </w:r>
    </w:p>
    <w:p w:rsidR="007A07D7" w:rsidRDefault="007A07D7" w:rsidP="00092D4E">
      <w:pPr>
        <w:pStyle w:val="BodyText3"/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7A07D7" w:rsidRDefault="007A07D7" w:rsidP="00092D4E">
      <w:pPr>
        <w:jc w:val="both"/>
      </w:pPr>
      <w: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08.01.2020 №9 «Про затвердження умови продажу, стартової ціни та інформаційного повідомлення об`єкта приватизації».</w:t>
      </w:r>
    </w:p>
    <w:p w:rsidR="007A07D7" w:rsidRDefault="007A07D7" w:rsidP="00092D4E">
      <w:pPr>
        <w:tabs>
          <w:tab w:val="left" w:pos="709"/>
        </w:tabs>
        <w:jc w:val="both"/>
      </w:pPr>
      <w:r>
        <w:rPr>
          <w:b/>
        </w:rPr>
        <w:tab/>
        <w:t>Унікальний код в електронній торговій системі</w:t>
      </w:r>
      <w:r>
        <w:t xml:space="preserve">: </w:t>
      </w:r>
    </w:p>
    <w:p w:rsidR="007A07D7" w:rsidRDefault="007A07D7" w:rsidP="00092D4E">
      <w:pPr>
        <w:tabs>
          <w:tab w:val="left" w:pos="709"/>
        </w:tabs>
        <w:jc w:val="both"/>
        <w:rPr>
          <w:b/>
        </w:rPr>
      </w:pPr>
      <w:r>
        <w:tab/>
      </w:r>
      <w:r>
        <w:rPr>
          <w:b/>
          <w:lang w:val="en-US"/>
        </w:rPr>
        <w:t>UA</w:t>
      </w:r>
      <w:r>
        <w:rPr>
          <w:b/>
        </w:rPr>
        <w:t>-</w:t>
      </w:r>
      <w:r>
        <w:rPr>
          <w:b/>
          <w:lang w:val="en-US"/>
        </w:rPr>
        <w:t>AR</w:t>
      </w:r>
      <w:r>
        <w:rPr>
          <w:b/>
        </w:rPr>
        <w:t>-</w:t>
      </w:r>
      <w:r>
        <w:rPr>
          <w:b/>
          <w:lang w:val="en-US"/>
        </w:rPr>
        <w:t>P</w:t>
      </w:r>
      <w:r>
        <w:rPr>
          <w:b/>
        </w:rPr>
        <w:t>-2019-09-26-000001-1</w:t>
      </w:r>
    </w:p>
    <w:p w:rsidR="007A07D7" w:rsidRDefault="007A07D7" w:rsidP="00092D4E">
      <w:pPr>
        <w:tabs>
          <w:tab w:val="left" w:pos="709"/>
        </w:tabs>
        <w:jc w:val="both"/>
      </w:pPr>
      <w:r>
        <w:tab/>
        <w:t xml:space="preserve">Період між аукціоном з умовами та аукціоном із зниженням стартової ціни, між аукціонам за </w:t>
      </w:r>
      <w:r>
        <w:rPr>
          <w:iCs/>
        </w:rPr>
        <w:t xml:space="preserve">методом покрокового зниження стартової ціни та подальшого подання цінових пропозицій: </w:t>
      </w:r>
      <w:r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A07D7" w:rsidRDefault="007A07D7" w:rsidP="00092D4E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на аукціоні з умовами – </w:t>
      </w:r>
      <w:r>
        <w:rPr>
          <w:iCs/>
          <w:sz w:val="24"/>
          <w:szCs w:val="24"/>
          <w:lang w:val="ru-RU"/>
        </w:rPr>
        <w:t>740,28</w:t>
      </w:r>
      <w:r>
        <w:rPr>
          <w:iCs/>
          <w:sz w:val="24"/>
          <w:szCs w:val="24"/>
        </w:rPr>
        <w:t xml:space="preserve"> грн;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на аукціоні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 370,14 грн;</w:t>
      </w:r>
    </w:p>
    <w:p w:rsidR="007A07D7" w:rsidRDefault="007A07D7" w:rsidP="00092D4E">
      <w:pPr>
        <w:pStyle w:val="BodyText3"/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370,14 грн.</w:t>
      </w:r>
    </w:p>
    <w:p w:rsidR="007A07D7" w:rsidRDefault="007A07D7" w:rsidP="00092D4E">
      <w:pPr>
        <w:tabs>
          <w:tab w:val="left" w:pos="0"/>
        </w:tabs>
        <w:jc w:val="both"/>
      </w:pPr>
      <w: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A07D7" w:rsidRDefault="007A07D7" w:rsidP="00092D4E">
      <w:pPr>
        <w:tabs>
          <w:tab w:val="left" w:pos="709"/>
        </w:tabs>
        <w:jc w:val="both"/>
      </w:pPr>
      <w:hyperlink r:id="rId27" w:history="1">
        <w:r>
          <w:rPr>
            <w:rStyle w:val="Hyperlink"/>
          </w:rPr>
          <w:t>https://prozorro.sale/info/elektronni-majdanchiki-ets-prozorroprodazhi-cbd2</w:t>
        </w:r>
      </w:hyperlink>
    </w:p>
    <w:p w:rsidR="007A07D7" w:rsidRDefault="007A07D7" w:rsidP="00092D4E">
      <w:pPr>
        <w:tabs>
          <w:tab w:val="left" w:pos="709"/>
        </w:tabs>
        <w:jc w:val="both"/>
      </w:pPr>
    </w:p>
    <w:p w:rsidR="007A07D7" w:rsidRDefault="007A07D7" w:rsidP="00092D4E">
      <w:pPr>
        <w:pStyle w:val="HTMLPreformatted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A07D7" w:rsidRPr="0059015D" w:rsidRDefault="007A07D7" w:rsidP="00EE15E5">
      <w:pPr>
        <w:jc w:val="both"/>
      </w:pPr>
    </w:p>
    <w:p w:rsidR="007A07D7" w:rsidRPr="00092D4E" w:rsidRDefault="007A07D7" w:rsidP="00EE15E5">
      <w:pPr>
        <w:jc w:val="both"/>
      </w:pPr>
    </w:p>
    <w:p w:rsidR="007A07D7" w:rsidRPr="00092D4E" w:rsidRDefault="007A07D7" w:rsidP="00EE15E5">
      <w:pPr>
        <w:jc w:val="both"/>
      </w:pPr>
    </w:p>
    <w:p w:rsidR="007A07D7" w:rsidRPr="00FF188E" w:rsidRDefault="007A07D7" w:rsidP="00EE15E5"/>
    <w:p w:rsidR="007A07D7" w:rsidRDefault="007A07D7" w:rsidP="00EE15E5"/>
    <w:p w:rsidR="007A07D7" w:rsidRPr="00FF188E" w:rsidRDefault="007A07D7" w:rsidP="00EE15E5"/>
    <w:p w:rsidR="007A07D7" w:rsidRDefault="007A07D7" w:rsidP="00EE15E5"/>
    <w:p w:rsidR="007A07D7" w:rsidRDefault="007A07D7" w:rsidP="00EE15E5"/>
    <w:p w:rsidR="007A07D7" w:rsidRDefault="007A07D7" w:rsidP="00EE15E5"/>
    <w:p w:rsidR="007A07D7" w:rsidRDefault="007A07D7" w:rsidP="00EE15E5"/>
    <w:p w:rsidR="007A07D7" w:rsidRPr="00FF188E" w:rsidRDefault="007A07D7" w:rsidP="00EE15E5"/>
    <w:p w:rsidR="007A07D7" w:rsidRDefault="007A07D7" w:rsidP="00EE15E5"/>
    <w:p w:rsidR="007A07D7" w:rsidRDefault="007A07D7" w:rsidP="00EE15E5"/>
    <w:p w:rsidR="007A07D7" w:rsidRDefault="007A07D7" w:rsidP="00450A93">
      <w:pPr>
        <w:jc w:val="center"/>
        <w:rPr>
          <w:b/>
          <w:color w:val="000000"/>
          <w:lang w:val="en-US"/>
        </w:rPr>
      </w:pPr>
    </w:p>
    <w:p w:rsidR="007A07D7" w:rsidRDefault="007A07D7" w:rsidP="00450A93">
      <w:pPr>
        <w:jc w:val="center"/>
        <w:rPr>
          <w:b/>
          <w:color w:val="000000"/>
        </w:rPr>
      </w:pPr>
      <w:r>
        <w:rPr>
          <w:b/>
          <w:color w:val="000000"/>
        </w:rPr>
        <w:t>Інформаційне повідомлення</w:t>
      </w:r>
    </w:p>
    <w:p w:rsidR="007A07D7" w:rsidRDefault="007A07D7" w:rsidP="00450A93">
      <w:pPr>
        <w:pStyle w:val="normal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регіонального відділення ФДМУ по Вінницькій та Хмельницькій областях про проведення продажу на аукціоні об’єкта малої приватизації, окремого майна – приміщення лазні з №2-1 по №2-7 загальною площею 50,0 кв.м в будівлі літ. «З, З1, з», що не увійшли до статутного капіталу СВАТ «Комсомольське», код ЄДРПОУ 05527692</w:t>
      </w:r>
    </w:p>
    <w:p w:rsidR="007A07D7" w:rsidRDefault="007A07D7" w:rsidP="00450A93">
      <w:pPr>
        <w:pStyle w:val="normal0"/>
        <w:jc w:val="center"/>
        <w:rPr>
          <w:color w:val="000000"/>
          <w:sz w:val="24"/>
          <w:szCs w:val="24"/>
        </w:rPr>
      </w:pPr>
    </w:p>
    <w:p w:rsidR="007A07D7" w:rsidRDefault="007A07D7" w:rsidP="00450A93">
      <w:pPr>
        <w:jc w:val="both"/>
        <w:rPr>
          <w:b/>
          <w:iCs/>
        </w:rPr>
      </w:pPr>
      <w:r>
        <w:rPr>
          <w:b/>
          <w:iCs/>
        </w:rPr>
        <w:t>1. Інформація про об’єкт приватизації.</w:t>
      </w:r>
    </w:p>
    <w:p w:rsidR="007A07D7" w:rsidRDefault="007A07D7" w:rsidP="00450A93">
      <w:pPr>
        <w:jc w:val="both"/>
        <w:rPr>
          <w:spacing w:val="-3"/>
        </w:rPr>
      </w:pPr>
      <w:r>
        <w:tab/>
        <w:t>Найменування об’єкта приватизації: приміщення лазні з №2-1 по №2-7 загальною площею 50,0 кв.м в будівлі літ. «З, З1, з», що не увійшли до статутного капіталу СВАТ «Комсомольське», код ЄДРПОУ 05527692</w:t>
      </w:r>
      <w:r>
        <w:rPr>
          <w:snapToGrid w:val="0"/>
          <w:color w:val="000000"/>
        </w:rPr>
        <w:t>.</w:t>
      </w:r>
    </w:p>
    <w:p w:rsidR="007A07D7" w:rsidRDefault="007A07D7" w:rsidP="00450A93">
      <w:pPr>
        <w:pStyle w:val="normal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Місцезнаходження об’єкта: </w:t>
      </w:r>
      <w:r>
        <w:rPr>
          <w:sz w:val="24"/>
          <w:szCs w:val="24"/>
        </w:rPr>
        <w:t>22133, Вінницька обл., Козятинський р-н, с.Садове,              вул. Бригадна, 7.</w:t>
      </w:r>
    </w:p>
    <w:p w:rsidR="007A07D7" w:rsidRDefault="007A07D7" w:rsidP="00450A93">
      <w:pPr>
        <w:jc w:val="both"/>
        <w:rPr>
          <w:spacing w:val="-3"/>
        </w:rPr>
      </w:pPr>
      <w:r>
        <w:tab/>
        <w:t xml:space="preserve">Відомості про зберігача (найменування, його місцезнаходження і контактні дані): ТОВ “Агромир і Ко”, код ЄДРПОУ 05527692, місцезнаходження: </w:t>
      </w:r>
      <w:r>
        <w:rPr>
          <w:spacing w:val="-3"/>
        </w:rPr>
        <w:t xml:space="preserve">22133, </w:t>
      </w:r>
      <w:r>
        <w:t>Вінницька обл., Козятинський р-н, с. Садове,  вул. Центральна, 3, директор ТОВ “Агромир і Ко” Бикодьорова Оксана Анатоліївна, тел. (096)36-49-591.</w:t>
      </w:r>
    </w:p>
    <w:p w:rsidR="007A07D7" w:rsidRDefault="007A07D7" w:rsidP="00450A93">
      <w:pPr>
        <w:jc w:val="both"/>
      </w:pPr>
      <w:r>
        <w:rPr>
          <w:color w:val="000000"/>
        </w:rPr>
        <w:tab/>
        <w:t>Відомості про об’єкт приватизації:</w:t>
      </w:r>
      <w:r>
        <w:t xml:space="preserve"> приміщення лазні з №2-1 по №2-7 загальною площею 50,0 кв.м знаходяться в будівлі літ. «З, З1, з», 1989 року побудови, за призначенням не використовується, знаходиться в незадовільному стані. </w:t>
      </w:r>
    </w:p>
    <w:p w:rsidR="007A07D7" w:rsidRDefault="007A07D7" w:rsidP="00450A93">
      <w:pPr>
        <w:ind w:firstLine="708"/>
        <w:jc w:val="both"/>
        <w:rPr>
          <w:color w:val="000000"/>
        </w:rPr>
      </w:pPr>
      <w:r>
        <w:rPr>
          <w:color w:val="000000"/>
        </w:rPr>
        <w:t>Право державної власності зареєстровано в Державному реєстрі речових прав на нерухоме майно 09.07.2019, номер запису про право власності: 32313773, реєстраційний номер об′єкта нерухомого майна: 1180530705206.</w:t>
      </w:r>
    </w:p>
    <w:p w:rsidR="007A07D7" w:rsidRDefault="007A07D7" w:rsidP="00450A93">
      <w:pPr>
        <w:jc w:val="both"/>
        <w:rPr>
          <w:rStyle w:val="readonlyvalue"/>
        </w:rPr>
      </w:pPr>
      <w:r>
        <w:rPr>
          <w:color w:val="000000"/>
        </w:rPr>
        <w:tab/>
      </w:r>
      <w:r>
        <w:t xml:space="preserve">Відомості про земельну ділянку, на якій розташований об’єкт приватизації: земельна ділянка розташована за адресою: Вінницька обл., Козятинський р-н, с.Садове, вул. Бригадна, 7. Інформація про кадастровий номер, площу, цільове призначення земельної ділянки, наявність обтяжень відсутня. </w:t>
      </w:r>
      <w:r>
        <w:rPr>
          <w:rStyle w:val="readonlyvalue"/>
        </w:rPr>
        <w:t>Право власності в Державному земельному кадастрі не зареєстроване.</w:t>
      </w:r>
    </w:p>
    <w:p w:rsidR="007A07D7" w:rsidRDefault="007A07D7" w:rsidP="00450A93">
      <w:pPr>
        <w:jc w:val="both"/>
        <w:rPr>
          <w:b/>
          <w:color w:val="000000"/>
        </w:rPr>
      </w:pPr>
      <w:r>
        <w:rPr>
          <w:b/>
          <w:color w:val="000000"/>
        </w:rPr>
        <w:t>2. Інформація про аукціон.</w:t>
      </w:r>
    </w:p>
    <w:p w:rsidR="007A07D7" w:rsidRDefault="007A07D7" w:rsidP="00450A93">
      <w:pPr>
        <w:jc w:val="both"/>
        <w:rPr>
          <w:color w:val="000000"/>
        </w:rPr>
      </w:pPr>
      <w:r>
        <w:rPr>
          <w:color w:val="000000"/>
        </w:rPr>
        <w:t>Спосіб проведення аукціону: аукціон з умовами.</w:t>
      </w:r>
    </w:p>
    <w:p w:rsidR="007A07D7" w:rsidRDefault="007A07D7" w:rsidP="00450A93">
      <w:pPr>
        <w:jc w:val="both"/>
        <w:rPr>
          <w:color w:val="000000"/>
        </w:rPr>
      </w:pPr>
      <w:r>
        <w:rPr>
          <w:color w:val="000000"/>
        </w:rPr>
        <w:t>Дата та час проведення аукціону: 05.02.2020.</w:t>
      </w:r>
    </w:p>
    <w:p w:rsidR="007A07D7" w:rsidRDefault="007A07D7" w:rsidP="00450A93">
      <w:pPr>
        <w:jc w:val="both"/>
        <w:rPr>
          <w:color w:val="000000"/>
        </w:rPr>
      </w:pPr>
      <w:r>
        <w:rPr>
          <w:color w:val="000000"/>
        </w:rPr>
        <w:t>Кінцевий строк подання заяви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A07D7" w:rsidRDefault="007A07D7" w:rsidP="00450A93">
      <w:pPr>
        <w:pStyle w:val="BodyText3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16.15  до 16.45  дня проведення електронного аукціону.</w:t>
      </w:r>
    </w:p>
    <w:p w:rsidR="007A07D7" w:rsidRDefault="007A07D7" w:rsidP="00450A93">
      <w:pPr>
        <w:jc w:val="both"/>
        <w:rPr>
          <w:b/>
          <w:color w:val="000000"/>
        </w:rPr>
      </w:pPr>
      <w:r>
        <w:rPr>
          <w:b/>
          <w:color w:val="000000"/>
        </w:rPr>
        <w:t>3. Інформація про умови, на яких здійснюється  приватизація об’єкта.</w:t>
      </w:r>
    </w:p>
    <w:p w:rsidR="007A07D7" w:rsidRDefault="007A07D7" w:rsidP="00450A93">
      <w:pPr>
        <w:jc w:val="both"/>
        <w:rPr>
          <w:iCs/>
          <w:color w:val="000000"/>
        </w:rPr>
      </w:pPr>
      <w:r>
        <w:rPr>
          <w:iCs/>
          <w:color w:val="000000"/>
        </w:rPr>
        <w:tab/>
        <w:t>Приватизація</w:t>
      </w:r>
      <w:r>
        <w:rPr>
          <w:b/>
          <w:iCs/>
          <w:color w:val="000000"/>
        </w:rPr>
        <w:t xml:space="preserve"> </w:t>
      </w:r>
      <w:r>
        <w:rPr>
          <w:color w:val="000000"/>
        </w:rPr>
        <w:t>–</w:t>
      </w:r>
      <w:r>
        <w:t xml:space="preserve"> приміщення лазні з №2-1 по №2-7 загальною площею 50,0 кв.м в будівлі літ. «З, З1, з», що не увійшли до статутного капіталу СВАТ «Комсомольське», код ЄДРПОУ 05527692  </w:t>
      </w:r>
      <w:r>
        <w:rPr>
          <w:color w:val="000000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</w:t>
      </w:r>
      <w:r>
        <w:rPr>
          <w:b/>
          <w:color w:val="000000"/>
        </w:rPr>
        <w:t xml:space="preserve"> </w:t>
      </w:r>
      <w:r>
        <w:rPr>
          <w:color w:val="000000"/>
        </w:rPr>
        <w:t>та визначення додаткових умов продажу, затвердженого постановою Кабінету Міністрів України від 10.05.2018 року № 432 (зі змінами від 18.07.2018).</w:t>
      </w:r>
    </w:p>
    <w:p w:rsidR="007A07D7" w:rsidRDefault="007A07D7" w:rsidP="00450A93">
      <w:pPr>
        <w:jc w:val="both"/>
        <w:rPr>
          <w:iCs/>
          <w:color w:val="000000"/>
        </w:rPr>
      </w:pPr>
      <w:r>
        <w:rPr>
          <w:iCs/>
          <w:color w:val="000000"/>
        </w:rPr>
        <w:tab/>
        <w:t>Покупець</w:t>
      </w:r>
      <w:r>
        <w:rPr>
          <w:color w:val="000000"/>
        </w:rPr>
        <w:t xml:space="preserve"> об’єкта приватизації має відповідати  вимогам, передбаченим с</w:t>
      </w:r>
      <w:r>
        <w:rPr>
          <w:iCs/>
          <w:color w:val="000000"/>
        </w:rPr>
        <w:t xml:space="preserve">таттею 8 </w:t>
      </w:r>
      <w:r>
        <w:rPr>
          <w:color w:val="000000"/>
        </w:rPr>
        <w:t>Закону України «Про приватизацію державного і комунального майна».</w:t>
      </w:r>
    </w:p>
    <w:p w:rsidR="007A07D7" w:rsidRDefault="007A07D7" w:rsidP="00450A93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Стартова ціна об’єкта без ПДВ для:</w:t>
      </w:r>
    </w:p>
    <w:p w:rsidR="007A07D7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аукціону з умовами – 10600,00</w:t>
      </w:r>
      <w:r>
        <w:rPr>
          <w:color w:val="000000"/>
          <w:sz w:val="24"/>
          <w:szCs w:val="24"/>
        </w:rPr>
        <w:t xml:space="preserve"> грн.;</w:t>
      </w:r>
    </w:p>
    <w:p w:rsidR="007A07D7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аукціону із зниженням стартової ціни</w:t>
      </w:r>
      <w:r>
        <w:rPr>
          <w:color w:val="000000"/>
          <w:sz w:val="24"/>
          <w:szCs w:val="24"/>
        </w:rPr>
        <w:t xml:space="preserve"> – 5300,00</w:t>
      </w:r>
      <w:r>
        <w:rPr>
          <w:iCs/>
          <w:color w:val="000000"/>
          <w:sz w:val="24"/>
          <w:szCs w:val="24"/>
        </w:rPr>
        <w:t xml:space="preserve"> грн.;</w:t>
      </w:r>
    </w:p>
    <w:p w:rsidR="007A07D7" w:rsidRDefault="007A07D7" w:rsidP="00450A93">
      <w:pPr>
        <w:pStyle w:val="BodyText3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5300,00 грн.</w:t>
      </w:r>
    </w:p>
    <w:p w:rsidR="007A07D7" w:rsidRDefault="007A07D7" w:rsidP="00450A93">
      <w:pPr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На остаточну ціну продажу  </w:t>
      </w:r>
      <w:r>
        <w:rPr>
          <w:color w:val="000000"/>
        </w:rPr>
        <w:t xml:space="preserve">об’єкта </w:t>
      </w:r>
      <w:r>
        <w:rPr>
          <w:iCs/>
          <w:color w:val="000000"/>
        </w:rPr>
        <w:t>нараховується ПДВ в розмірі 20%.</w:t>
      </w:r>
    </w:p>
    <w:p w:rsidR="007A07D7" w:rsidRDefault="007A07D7" w:rsidP="00450A93">
      <w:pPr>
        <w:pStyle w:val="BodyText3"/>
        <w:spacing w:after="0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Розмір гарантійного внеску для:</w:t>
      </w:r>
    </w:p>
    <w:p w:rsidR="007A07D7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аукціону з умовами – 1060,00</w:t>
      </w:r>
      <w:r>
        <w:rPr>
          <w:iCs/>
          <w:color w:val="000000"/>
          <w:sz w:val="24"/>
          <w:szCs w:val="24"/>
          <w:lang w:val="ru-RU"/>
        </w:rPr>
        <w:t xml:space="preserve"> </w:t>
      </w:r>
      <w:r>
        <w:rPr>
          <w:iCs/>
          <w:color w:val="000000"/>
          <w:sz w:val="24"/>
          <w:szCs w:val="24"/>
        </w:rPr>
        <w:t>грн;</w:t>
      </w:r>
    </w:p>
    <w:p w:rsidR="007A07D7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аукціону із зниженням стартової ціни</w:t>
      </w:r>
      <w:r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– 530,00 грн;</w:t>
      </w:r>
    </w:p>
    <w:p w:rsidR="007A07D7" w:rsidRDefault="007A07D7" w:rsidP="00450A93">
      <w:pPr>
        <w:pStyle w:val="BodyText3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530,00 грн.</w:t>
      </w:r>
    </w:p>
    <w:p w:rsidR="007A07D7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Розмір реєстраційного внеску: 944,60 грн.</w:t>
      </w:r>
    </w:p>
    <w:p w:rsidR="007A07D7" w:rsidRDefault="007A07D7" w:rsidP="00450A93">
      <w:pPr>
        <w:pStyle w:val="BodyText3"/>
        <w:spacing w:after="0"/>
        <w:rPr>
          <w:b/>
          <w:i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Умови продажу:</w:t>
      </w:r>
    </w:p>
    <w:p w:rsidR="007A07D7" w:rsidRDefault="007A07D7" w:rsidP="00450A93">
      <w:pPr>
        <w:jc w:val="both"/>
        <w:rPr>
          <w:color w:val="000000"/>
        </w:rPr>
      </w:pPr>
      <w:r>
        <w:rPr>
          <w:color w:val="000000"/>
        </w:rPr>
        <w:t xml:space="preserve">- 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 грн. в місячний строк з дати нотаріального посвідчення договору купівлі-продажу. </w:t>
      </w:r>
    </w:p>
    <w:p w:rsidR="007A07D7" w:rsidRDefault="007A07D7" w:rsidP="00450A93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4. Додаткова інформація.</w:t>
      </w:r>
    </w:p>
    <w:p w:rsidR="007A07D7" w:rsidRPr="00450A93" w:rsidRDefault="007A07D7" w:rsidP="00450A93">
      <w:pPr>
        <w:pStyle w:val="BodyText3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</w:t>
      </w:r>
      <w:r w:rsidRPr="00450A93">
        <w:rPr>
          <w:iCs/>
          <w:color w:val="000000"/>
          <w:sz w:val="24"/>
          <w:szCs w:val="24"/>
        </w:rPr>
        <w:t>переможцями аукціонів розрахунків за придбані об'єкти.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450A9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ab/>
      </w:r>
      <w:r w:rsidRPr="00450A93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450A93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 xml:space="preserve">та Хмельницькій 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област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ях.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 xml:space="preserve">          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 xml:space="preserve">Рахунок </w:t>
      </w:r>
      <w:r w:rsidRPr="00450A93">
        <w:rPr>
          <w:rFonts w:ascii="Times New Roman" w:hAnsi="Times New Roman"/>
          <w:spacing w:val="0"/>
          <w:sz w:val="24"/>
          <w:szCs w:val="24"/>
        </w:rPr>
        <w:t>UA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598201720355549001000156369</w:t>
      </w:r>
      <w:r w:rsidRPr="00450A93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для перерахування реєстраційного внеску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та проведення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 xml:space="preserve"> 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переможцем аукціону розрахунків за придбаний об’єкт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)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 xml:space="preserve">Код 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 xml:space="preserve">за 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ЄДРПОУ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: 42964094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 xml:space="preserve">та Хмельницькій 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област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ях.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 xml:space="preserve">Рахунок  </w:t>
      </w:r>
      <w:r w:rsidRPr="00450A93">
        <w:rPr>
          <w:rFonts w:ascii="Times New Roman" w:hAnsi="Times New Roman"/>
          <w:spacing w:val="0"/>
          <w:sz w:val="24"/>
          <w:szCs w:val="24"/>
        </w:rPr>
        <w:t>UA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 xml:space="preserve"> 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388201720355219001000156369 (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для перерахування гарантійного внеску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)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 xml:space="preserve">          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 xml:space="preserve">Код 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 xml:space="preserve">за 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ЄДРПОУ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: 42964094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u w:val="single"/>
          <w:lang w:val="ru-RU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</w:r>
      <w:r w:rsidRPr="00450A93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Одержувач: _____-______________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Адреса:  ________-______________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Рахунок: _____</w:t>
      </w:r>
      <w:r w:rsidRPr="00450A93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_________________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Банк одержувача: ________</w:t>
      </w:r>
      <w:r w:rsidRPr="00450A93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______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Адреса: ______</w:t>
      </w:r>
      <w:r w:rsidRPr="00450A93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________________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_</w:t>
      </w:r>
    </w:p>
    <w:p w:rsidR="007A07D7" w:rsidRPr="00450A93" w:rsidRDefault="007A07D7" w:rsidP="00450A93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lang w:val="uk-UA"/>
        </w:rPr>
      </w:pP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ab/>
        <w:t>Код ЄДРПОУ: _____</w:t>
      </w:r>
      <w:r w:rsidRPr="00450A93">
        <w:rPr>
          <w:rFonts w:ascii="Times New Roman" w:hAnsi="Times New Roman"/>
          <w:spacing w:val="0"/>
          <w:sz w:val="24"/>
          <w:szCs w:val="24"/>
          <w:u w:val="single"/>
          <w:lang w:val="ru-RU"/>
        </w:rPr>
        <w:t>-</w:t>
      </w:r>
      <w:r w:rsidRPr="00450A93">
        <w:rPr>
          <w:rFonts w:ascii="Times New Roman" w:hAnsi="Times New Roman"/>
          <w:spacing w:val="0"/>
          <w:sz w:val="24"/>
          <w:szCs w:val="24"/>
          <w:lang w:val="ru-RU"/>
        </w:rPr>
        <w:t>_______</w:t>
      </w:r>
      <w:r w:rsidRPr="00450A93">
        <w:rPr>
          <w:rFonts w:ascii="Times New Roman" w:hAnsi="Times New Roman"/>
          <w:spacing w:val="0"/>
          <w:sz w:val="24"/>
          <w:szCs w:val="24"/>
          <w:lang w:val="uk-UA"/>
        </w:rPr>
        <w:t>_____</w:t>
      </w:r>
    </w:p>
    <w:p w:rsidR="007A07D7" w:rsidRPr="00450A93" w:rsidRDefault="007A07D7" w:rsidP="00450A93">
      <w:pPr>
        <w:jc w:val="both"/>
        <w:rPr>
          <w:noProof/>
        </w:rPr>
      </w:pPr>
      <w:r w:rsidRPr="00450A93">
        <w:tab/>
        <w:t>Призначення платежу:</w:t>
      </w:r>
      <w:r w:rsidRPr="00450A93">
        <w:rPr>
          <w:noProof/>
        </w:rPr>
        <w:t xml:space="preserve"> (обов</w:t>
      </w:r>
      <w:r w:rsidRPr="00450A93">
        <w:rPr>
          <w:noProof/>
        </w:rPr>
        <w:sym w:font="Symbol" w:char="F0A2"/>
      </w:r>
      <w:r w:rsidRPr="00450A93">
        <w:rPr>
          <w:noProof/>
        </w:rPr>
        <w:t>язково вказати за що)</w:t>
      </w:r>
    </w:p>
    <w:p w:rsidR="007A07D7" w:rsidRPr="00450A93" w:rsidRDefault="007A07D7" w:rsidP="00450A93">
      <w:pPr>
        <w:jc w:val="both"/>
      </w:pPr>
      <w:r w:rsidRPr="00450A93">
        <w:rPr>
          <w:noProof/>
        </w:rPr>
        <w:tab/>
      </w:r>
      <w:r w:rsidRPr="00450A93">
        <w:rPr>
          <w:lang w:val="en-US"/>
        </w:rPr>
        <w:t>Receiver</w:t>
      </w:r>
      <w:r w:rsidRPr="00450A93">
        <w:rPr>
          <w:lang w:val="en-GB"/>
        </w:rPr>
        <w:t>:</w:t>
      </w:r>
      <w:r w:rsidRPr="00450A93">
        <w:rPr>
          <w:lang w:val="en-US"/>
        </w:rPr>
        <w:t xml:space="preserve"> </w:t>
      </w:r>
      <w:r w:rsidRPr="00450A93">
        <w:t>_______</w:t>
      </w:r>
      <w:r w:rsidRPr="00450A93">
        <w:rPr>
          <w:u w:val="single"/>
        </w:rPr>
        <w:t>-</w:t>
      </w:r>
      <w:r w:rsidRPr="00450A93">
        <w:t>___________________________</w:t>
      </w:r>
    </w:p>
    <w:p w:rsidR="007A07D7" w:rsidRPr="00450A93" w:rsidRDefault="007A07D7" w:rsidP="00450A93">
      <w:pPr>
        <w:ind w:left="720"/>
        <w:jc w:val="both"/>
      </w:pPr>
      <w:r w:rsidRPr="00450A93">
        <w:rPr>
          <w:lang w:val="en-US"/>
        </w:rPr>
        <w:t xml:space="preserve">Address: </w:t>
      </w:r>
      <w:r w:rsidRPr="00450A93">
        <w:t>_______</w:t>
      </w:r>
      <w:r w:rsidRPr="00450A93">
        <w:rPr>
          <w:u w:val="single"/>
        </w:rPr>
        <w:t>-</w:t>
      </w:r>
      <w:r w:rsidRPr="00450A93">
        <w:t>___________________________</w:t>
      </w:r>
    </w:p>
    <w:p w:rsidR="007A07D7" w:rsidRPr="00450A93" w:rsidRDefault="007A07D7" w:rsidP="00450A93">
      <w:pPr>
        <w:ind w:left="720"/>
        <w:jc w:val="both"/>
      </w:pPr>
      <w:r w:rsidRPr="00450A93">
        <w:rPr>
          <w:lang w:val="en-US"/>
        </w:rPr>
        <w:t xml:space="preserve">Account: </w:t>
      </w:r>
      <w:r w:rsidRPr="00450A93">
        <w:t>________</w:t>
      </w:r>
      <w:r w:rsidRPr="00450A93">
        <w:rPr>
          <w:u w:val="single"/>
        </w:rPr>
        <w:t>-</w:t>
      </w:r>
      <w:r w:rsidRPr="00450A93">
        <w:t>_________</w:t>
      </w:r>
    </w:p>
    <w:p w:rsidR="007A07D7" w:rsidRPr="00450A93" w:rsidRDefault="007A07D7" w:rsidP="00450A93">
      <w:pPr>
        <w:ind w:left="720"/>
        <w:jc w:val="both"/>
      </w:pPr>
      <w:r w:rsidRPr="00450A93">
        <w:rPr>
          <w:lang w:val="en-US"/>
        </w:rPr>
        <w:t xml:space="preserve">Bank of receiver: </w:t>
      </w:r>
      <w:r w:rsidRPr="00450A93">
        <w:t>____</w:t>
      </w:r>
      <w:r w:rsidRPr="00450A93">
        <w:rPr>
          <w:u w:val="single"/>
        </w:rPr>
        <w:t>-</w:t>
      </w:r>
      <w:r w:rsidRPr="00450A93">
        <w:t>_______________________</w:t>
      </w:r>
    </w:p>
    <w:p w:rsidR="007A07D7" w:rsidRPr="00450A93" w:rsidRDefault="007A07D7" w:rsidP="00450A93">
      <w:pPr>
        <w:ind w:left="720"/>
        <w:jc w:val="both"/>
      </w:pPr>
      <w:r w:rsidRPr="00450A93">
        <w:rPr>
          <w:lang w:val="en-US"/>
        </w:rPr>
        <w:t xml:space="preserve">Address: </w:t>
      </w:r>
      <w:r w:rsidRPr="00450A93">
        <w:t>_______</w:t>
      </w:r>
      <w:r w:rsidRPr="00450A93">
        <w:rPr>
          <w:u w:val="single"/>
        </w:rPr>
        <w:t>-</w:t>
      </w:r>
      <w:r w:rsidRPr="00450A93">
        <w:t>______</w:t>
      </w:r>
    </w:p>
    <w:p w:rsidR="007A07D7" w:rsidRPr="00450A93" w:rsidRDefault="007A07D7" w:rsidP="00450A93">
      <w:pPr>
        <w:ind w:left="720"/>
        <w:jc w:val="both"/>
      </w:pPr>
      <w:r w:rsidRPr="00450A93">
        <w:rPr>
          <w:lang w:val="en-US"/>
        </w:rPr>
        <w:t xml:space="preserve">MFO </w:t>
      </w:r>
      <w:r w:rsidRPr="00450A93">
        <w:t>______</w:t>
      </w:r>
      <w:r w:rsidRPr="00450A93">
        <w:rPr>
          <w:u w:val="single"/>
        </w:rPr>
        <w:t>-</w:t>
      </w:r>
      <w:r w:rsidRPr="00450A93">
        <w:t>__________</w:t>
      </w:r>
    </w:p>
    <w:p w:rsidR="007A07D7" w:rsidRPr="00450A93" w:rsidRDefault="007A07D7" w:rsidP="00450A93">
      <w:pPr>
        <w:ind w:left="720"/>
        <w:jc w:val="both"/>
      </w:pPr>
      <w:r w:rsidRPr="00450A93">
        <w:rPr>
          <w:lang w:val="en-US"/>
        </w:rPr>
        <w:t xml:space="preserve">SWIFT: </w:t>
      </w:r>
      <w:r w:rsidRPr="00450A93">
        <w:t>______</w:t>
      </w:r>
      <w:r w:rsidRPr="00450A93">
        <w:rPr>
          <w:u w:val="single"/>
        </w:rPr>
        <w:t>-</w:t>
      </w:r>
      <w:r w:rsidRPr="00450A93">
        <w:t>________</w:t>
      </w:r>
    </w:p>
    <w:p w:rsidR="007A07D7" w:rsidRPr="00450A93" w:rsidRDefault="007A07D7" w:rsidP="00450A93">
      <w:pPr>
        <w:ind w:left="720"/>
        <w:jc w:val="both"/>
      </w:pPr>
      <w:r w:rsidRPr="00450A93">
        <w:rPr>
          <w:lang w:val="en-US"/>
        </w:rPr>
        <w:t xml:space="preserve">Code YeDRPOU: </w:t>
      </w:r>
      <w:r w:rsidRPr="00450A93">
        <w:t>____</w:t>
      </w:r>
      <w:r w:rsidRPr="00450A93">
        <w:rPr>
          <w:u w:val="single"/>
        </w:rPr>
        <w:t>-</w:t>
      </w:r>
      <w:r w:rsidRPr="00450A93">
        <w:t>__</w:t>
      </w:r>
    </w:p>
    <w:p w:rsidR="007A07D7" w:rsidRPr="00450A93" w:rsidRDefault="007A07D7" w:rsidP="00450A93">
      <w:pPr>
        <w:jc w:val="both"/>
      </w:pPr>
      <w:r w:rsidRPr="00450A93">
        <w:t xml:space="preserve">            </w:t>
      </w:r>
      <w:r w:rsidRPr="00450A93">
        <w:rPr>
          <w:lang w:val="en-US"/>
        </w:rPr>
        <w:t>Purpose of payment: (please, indicate without fail the purpose of payment)</w:t>
      </w:r>
    </w:p>
    <w:p w:rsidR="007A07D7" w:rsidRPr="00450A93" w:rsidRDefault="007A07D7" w:rsidP="00450A93">
      <w:pPr>
        <w:jc w:val="both"/>
        <w:rPr>
          <w:color w:val="000000"/>
        </w:rPr>
      </w:pPr>
      <w:r w:rsidRPr="00450A9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A07D7" w:rsidRPr="00450A93" w:rsidRDefault="007A07D7" w:rsidP="00450A93">
      <w:pPr>
        <w:pStyle w:val="BodyText3"/>
        <w:spacing w:after="0"/>
        <w:rPr>
          <w:color w:val="000000"/>
          <w:sz w:val="24"/>
          <w:szCs w:val="24"/>
        </w:rPr>
      </w:pPr>
      <w:hyperlink r:id="rId28" w:history="1">
        <w:r w:rsidRPr="00450A93">
          <w:rPr>
            <w:rStyle w:val="Hyperlink"/>
            <w:color w:val="000000"/>
            <w:sz w:val="24"/>
            <w:szCs w:val="24"/>
          </w:rPr>
          <w:t>https://prozorro.sale/info/elektronni-majdanchiki-ets-prozorroprodazhi-cbd2</w:t>
        </w:r>
      </w:hyperlink>
    </w:p>
    <w:p w:rsidR="007A07D7" w:rsidRPr="00450A93" w:rsidRDefault="007A07D7" w:rsidP="00450A93">
      <w:pPr>
        <w:pStyle w:val="normal0"/>
        <w:jc w:val="both"/>
        <w:rPr>
          <w:iCs/>
          <w:color w:val="000000"/>
          <w:sz w:val="24"/>
          <w:szCs w:val="24"/>
        </w:rPr>
      </w:pPr>
      <w:r w:rsidRPr="00450A93">
        <w:rPr>
          <w:iCs/>
          <w:color w:val="000000"/>
          <w:sz w:val="24"/>
          <w:szCs w:val="24"/>
        </w:rPr>
        <w:tab/>
        <w:t>Час і місце проведення огляду об'єкта:</w:t>
      </w:r>
      <w:r w:rsidRPr="00450A93">
        <w:rPr>
          <w:b/>
          <w:iCs/>
          <w:color w:val="000000"/>
          <w:sz w:val="24"/>
          <w:szCs w:val="24"/>
        </w:rPr>
        <w:t xml:space="preserve"> </w:t>
      </w:r>
      <w:r w:rsidRPr="00450A93">
        <w:rPr>
          <w:iCs/>
          <w:color w:val="000000"/>
          <w:sz w:val="24"/>
          <w:szCs w:val="24"/>
        </w:rPr>
        <w:t>ознайомитись з об’єктом можна</w:t>
      </w:r>
      <w:r w:rsidRPr="00450A93">
        <w:rPr>
          <w:b/>
          <w:iCs/>
          <w:color w:val="000000"/>
          <w:sz w:val="24"/>
          <w:szCs w:val="24"/>
        </w:rPr>
        <w:t xml:space="preserve"> </w:t>
      </w:r>
      <w:r w:rsidRPr="00450A93">
        <w:rPr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450A93">
        <w:rPr>
          <w:iCs/>
          <w:color w:val="000000"/>
          <w:sz w:val="24"/>
          <w:szCs w:val="24"/>
        </w:rPr>
        <w:t>об'єкта.</w:t>
      </w:r>
    </w:p>
    <w:p w:rsidR="007A07D7" w:rsidRPr="00450A93" w:rsidRDefault="007A07D7" w:rsidP="00450A93">
      <w:pPr>
        <w:jc w:val="both"/>
        <w:rPr>
          <w:spacing w:val="-3"/>
        </w:rPr>
      </w:pPr>
      <w:r w:rsidRPr="00450A93">
        <w:rPr>
          <w:iCs/>
          <w:color w:val="000000"/>
        </w:rPr>
        <w:tab/>
      </w:r>
      <w:r w:rsidRPr="00450A93">
        <w:rPr>
          <w:b/>
          <w:iCs/>
          <w:color w:val="000000"/>
        </w:rPr>
        <w:t>ПІБ контактної особи на об’єкті:</w:t>
      </w:r>
      <w:r w:rsidRPr="00450A93">
        <w:t xml:space="preserve"> директор ТОВ “Агромир і Ко” - Бикодьорова Оксана Анатоліївна, тел. (096)36-49-591.</w:t>
      </w:r>
    </w:p>
    <w:p w:rsidR="007A07D7" w:rsidRPr="00450A93" w:rsidRDefault="007A07D7" w:rsidP="00450A93">
      <w:pPr>
        <w:pStyle w:val="normal0"/>
        <w:jc w:val="both"/>
        <w:rPr>
          <w:sz w:val="24"/>
          <w:szCs w:val="24"/>
        </w:rPr>
      </w:pPr>
      <w:r w:rsidRPr="00450A93">
        <w:rPr>
          <w:b/>
          <w:sz w:val="24"/>
          <w:szCs w:val="24"/>
        </w:rPr>
        <w:tab/>
        <w:t xml:space="preserve">Найменування організатора аукціону: </w:t>
      </w:r>
      <w:r w:rsidRPr="00450A93">
        <w:rPr>
          <w:iCs/>
          <w:sz w:val="24"/>
          <w:szCs w:val="24"/>
        </w:rPr>
        <w:t>Р</w:t>
      </w:r>
      <w:r w:rsidRPr="00450A93">
        <w:rPr>
          <w:sz w:val="24"/>
          <w:szCs w:val="24"/>
        </w:rPr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29" w:history="1">
        <w:r w:rsidRPr="00450A93">
          <w:rPr>
            <w:rStyle w:val="Hyperlink"/>
            <w:sz w:val="24"/>
            <w:szCs w:val="24"/>
          </w:rPr>
          <w:t>www.spfu.gov.ua</w:t>
        </w:r>
      </w:hyperlink>
      <w:r w:rsidRPr="00450A93">
        <w:rPr>
          <w:sz w:val="24"/>
          <w:szCs w:val="24"/>
        </w:rPr>
        <w:t xml:space="preserve">, (0432) 67-27-46, тел./факс. (0432) 67-30-41, адреса електронної пошти: </w:t>
      </w:r>
      <w:hyperlink r:id="rId30" w:history="1">
        <w:r w:rsidRPr="00450A93">
          <w:rPr>
            <w:rStyle w:val="Hyperlink"/>
            <w:sz w:val="24"/>
            <w:szCs w:val="24"/>
          </w:rPr>
          <w:t>vin</w:t>
        </w:r>
        <w:r w:rsidRPr="00450A93">
          <w:rPr>
            <w:rStyle w:val="Hyperlink"/>
            <w:sz w:val="24"/>
            <w:szCs w:val="24"/>
            <w:lang w:val="en-US"/>
          </w:rPr>
          <w:t>nytsia</w:t>
        </w:r>
        <w:r w:rsidRPr="00450A93">
          <w:rPr>
            <w:rStyle w:val="Hyperlink"/>
            <w:sz w:val="24"/>
            <w:szCs w:val="24"/>
          </w:rPr>
          <w:t>@spfu.gov.ua</w:t>
        </w:r>
      </w:hyperlink>
      <w:r w:rsidRPr="00450A93">
        <w:rPr>
          <w:sz w:val="24"/>
          <w:szCs w:val="24"/>
        </w:rPr>
        <w:t>.</w:t>
      </w:r>
    </w:p>
    <w:p w:rsidR="007A07D7" w:rsidRPr="00450A93" w:rsidRDefault="007A07D7" w:rsidP="00450A93">
      <w:pPr>
        <w:pStyle w:val="BodyText3"/>
        <w:spacing w:after="0"/>
        <w:rPr>
          <w:b/>
          <w:iCs/>
          <w:color w:val="000000"/>
          <w:sz w:val="24"/>
          <w:szCs w:val="24"/>
        </w:rPr>
      </w:pPr>
      <w:r w:rsidRPr="00450A93">
        <w:rPr>
          <w:b/>
          <w:iCs/>
          <w:color w:val="000000"/>
          <w:sz w:val="24"/>
          <w:szCs w:val="24"/>
        </w:rPr>
        <w:t>5. Технічні реквізити інформаційного повідомлення.</w:t>
      </w:r>
    </w:p>
    <w:p w:rsidR="007A07D7" w:rsidRPr="00450A93" w:rsidRDefault="007A07D7" w:rsidP="00450A93">
      <w:pPr>
        <w:jc w:val="both"/>
        <w:rPr>
          <w:color w:val="000000"/>
        </w:rPr>
      </w:pPr>
      <w:r w:rsidRPr="00450A93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08.01.2020 №10 «Про затвердження умови продажу, стартової ціни та інформаційного повідомлення об`єкта приватизації».</w:t>
      </w:r>
    </w:p>
    <w:p w:rsidR="007A07D7" w:rsidRPr="00450A93" w:rsidRDefault="007A07D7" w:rsidP="00450A93">
      <w:pPr>
        <w:tabs>
          <w:tab w:val="left" w:pos="709"/>
        </w:tabs>
        <w:jc w:val="both"/>
        <w:rPr>
          <w:color w:val="000000"/>
        </w:rPr>
      </w:pPr>
      <w:r w:rsidRPr="00450A93">
        <w:rPr>
          <w:b/>
          <w:color w:val="000000"/>
        </w:rPr>
        <w:tab/>
        <w:t>Унікальний код в електронній торговій системі</w:t>
      </w:r>
      <w:r w:rsidRPr="00450A93">
        <w:rPr>
          <w:color w:val="000000"/>
        </w:rPr>
        <w:t xml:space="preserve">: </w:t>
      </w:r>
    </w:p>
    <w:p w:rsidR="007A07D7" w:rsidRPr="00450A93" w:rsidRDefault="007A07D7" w:rsidP="00450A93">
      <w:pPr>
        <w:tabs>
          <w:tab w:val="left" w:pos="709"/>
        </w:tabs>
        <w:jc w:val="both"/>
        <w:rPr>
          <w:b/>
          <w:color w:val="000000"/>
        </w:rPr>
      </w:pPr>
      <w:r w:rsidRPr="00450A93">
        <w:rPr>
          <w:b/>
        </w:rPr>
        <w:t>UA-AR-P-2019-01-05-000001-3</w:t>
      </w:r>
    </w:p>
    <w:p w:rsidR="007A07D7" w:rsidRPr="00450A93" w:rsidRDefault="007A07D7" w:rsidP="00450A93">
      <w:pPr>
        <w:tabs>
          <w:tab w:val="left" w:pos="709"/>
        </w:tabs>
        <w:jc w:val="both"/>
        <w:rPr>
          <w:color w:val="000000"/>
        </w:rPr>
      </w:pPr>
      <w:r w:rsidRPr="00450A93">
        <w:rPr>
          <w:color w:val="000000"/>
        </w:rPr>
        <w:tab/>
        <w:t xml:space="preserve">Період між аукціоном з умовами та аукціоном із зниженням стартової ціни, між аукціонам за </w:t>
      </w:r>
      <w:r w:rsidRPr="00450A93">
        <w:rPr>
          <w:iCs/>
          <w:color w:val="000000"/>
        </w:rPr>
        <w:t>методом покрокового зниження стартової ціни та подальшого подання цінових пропозицій: 3</w:t>
      </w:r>
      <w:r w:rsidRPr="00450A93">
        <w:rPr>
          <w:color w:val="000000"/>
        </w:rPr>
        <w:t>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A07D7" w:rsidRPr="00450A93" w:rsidRDefault="007A07D7" w:rsidP="00450A93">
      <w:pPr>
        <w:pStyle w:val="a0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0A93">
        <w:rPr>
          <w:rFonts w:ascii="Times New Roman" w:hAnsi="Times New Roman"/>
          <w:color w:val="000000"/>
          <w:sz w:val="24"/>
          <w:szCs w:val="24"/>
        </w:rPr>
        <w:t>Крок аукціону для продажу:</w:t>
      </w:r>
    </w:p>
    <w:p w:rsidR="007A07D7" w:rsidRPr="00450A93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 w:rsidRPr="00450A93">
        <w:rPr>
          <w:iCs/>
          <w:color w:val="000000"/>
          <w:sz w:val="24"/>
          <w:szCs w:val="24"/>
        </w:rPr>
        <w:t>- на аукціоні з умовами – 106,00 грн;</w:t>
      </w:r>
    </w:p>
    <w:p w:rsidR="007A07D7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на аукціоні із зниженням стартової ціни</w:t>
      </w:r>
      <w:r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– 53,00 грн;</w:t>
      </w:r>
    </w:p>
    <w:p w:rsidR="007A07D7" w:rsidRDefault="007A07D7" w:rsidP="00450A93">
      <w:pPr>
        <w:pStyle w:val="BodyText3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53,00 грн.</w:t>
      </w:r>
    </w:p>
    <w:p w:rsidR="007A07D7" w:rsidRDefault="007A07D7" w:rsidP="00450A9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A07D7" w:rsidRDefault="007A07D7" w:rsidP="009C350F">
      <w:pPr>
        <w:tabs>
          <w:tab w:val="left" w:pos="709"/>
        </w:tabs>
        <w:jc w:val="both"/>
      </w:pPr>
      <w:hyperlink r:id="rId31" w:tgtFrame="_blank" w:history="1">
        <w:r>
          <w:rPr>
            <w:rStyle w:val="Hyperlink"/>
            <w:color w:val="000000"/>
          </w:rPr>
          <w:t>https://prozorro.sale/info/elektronni-majdanchiki-ets-prozorroprodazhi-cbd2</w:t>
        </w:r>
      </w:hyperlink>
    </w:p>
    <w:p w:rsidR="007A07D7" w:rsidRDefault="007A07D7" w:rsidP="00EE15E5"/>
    <w:p w:rsidR="007A07D7" w:rsidRDefault="007A07D7" w:rsidP="00EE15E5"/>
    <w:p w:rsidR="007A07D7" w:rsidRPr="00345239" w:rsidRDefault="007A07D7" w:rsidP="009C350F">
      <w:pPr>
        <w:jc w:val="center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7A07D7" w:rsidRDefault="007A07D7" w:rsidP="00EE15E5"/>
    <w:sectPr w:rsidR="007A07D7" w:rsidSect="00DD68DF">
      <w:pgSz w:w="12240" w:h="15840"/>
      <w:pgMar w:top="125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36"/>
    <w:rsid w:val="0001764C"/>
    <w:rsid w:val="0004032A"/>
    <w:rsid w:val="00092D4E"/>
    <w:rsid w:val="000C0CFF"/>
    <w:rsid w:val="000F0636"/>
    <w:rsid w:val="000F417B"/>
    <w:rsid w:val="00103AD2"/>
    <w:rsid w:val="0014542E"/>
    <w:rsid w:val="001A1289"/>
    <w:rsid w:val="00224442"/>
    <w:rsid w:val="0025214D"/>
    <w:rsid w:val="00266691"/>
    <w:rsid w:val="002B2145"/>
    <w:rsid w:val="002C1807"/>
    <w:rsid w:val="002C1C65"/>
    <w:rsid w:val="00343AAD"/>
    <w:rsid w:val="00345239"/>
    <w:rsid w:val="003B0C43"/>
    <w:rsid w:val="003E2A6A"/>
    <w:rsid w:val="003E4837"/>
    <w:rsid w:val="00420D8A"/>
    <w:rsid w:val="00450A93"/>
    <w:rsid w:val="00497109"/>
    <w:rsid w:val="004E05E5"/>
    <w:rsid w:val="005154B7"/>
    <w:rsid w:val="0054354C"/>
    <w:rsid w:val="0055286C"/>
    <w:rsid w:val="00583F33"/>
    <w:rsid w:val="005870AB"/>
    <w:rsid w:val="0059015D"/>
    <w:rsid w:val="00591943"/>
    <w:rsid w:val="005D10FE"/>
    <w:rsid w:val="005D2196"/>
    <w:rsid w:val="005D6F5F"/>
    <w:rsid w:val="00606E1C"/>
    <w:rsid w:val="00617CD8"/>
    <w:rsid w:val="00620FF3"/>
    <w:rsid w:val="00675949"/>
    <w:rsid w:val="006C13EF"/>
    <w:rsid w:val="006C3A71"/>
    <w:rsid w:val="00746BB0"/>
    <w:rsid w:val="00746FA1"/>
    <w:rsid w:val="007521B9"/>
    <w:rsid w:val="007637DC"/>
    <w:rsid w:val="00792ED7"/>
    <w:rsid w:val="007A07D7"/>
    <w:rsid w:val="007A112B"/>
    <w:rsid w:val="007B788C"/>
    <w:rsid w:val="007C42CE"/>
    <w:rsid w:val="007D2956"/>
    <w:rsid w:val="00823079"/>
    <w:rsid w:val="008B4210"/>
    <w:rsid w:val="008B5E58"/>
    <w:rsid w:val="008D178C"/>
    <w:rsid w:val="008F2943"/>
    <w:rsid w:val="00953E3A"/>
    <w:rsid w:val="00962083"/>
    <w:rsid w:val="009A4C43"/>
    <w:rsid w:val="009C350F"/>
    <w:rsid w:val="00A23316"/>
    <w:rsid w:val="00A23A75"/>
    <w:rsid w:val="00A32430"/>
    <w:rsid w:val="00A34E58"/>
    <w:rsid w:val="00A57D28"/>
    <w:rsid w:val="00A6024E"/>
    <w:rsid w:val="00A97EBD"/>
    <w:rsid w:val="00AA0ADB"/>
    <w:rsid w:val="00AB72EB"/>
    <w:rsid w:val="00AE45BD"/>
    <w:rsid w:val="00B608B2"/>
    <w:rsid w:val="00B65948"/>
    <w:rsid w:val="00B909CD"/>
    <w:rsid w:val="00BC189E"/>
    <w:rsid w:val="00BD0EC7"/>
    <w:rsid w:val="00BD48DA"/>
    <w:rsid w:val="00BE5084"/>
    <w:rsid w:val="00BF60C4"/>
    <w:rsid w:val="00C011C3"/>
    <w:rsid w:val="00C16E41"/>
    <w:rsid w:val="00C40393"/>
    <w:rsid w:val="00C54A41"/>
    <w:rsid w:val="00C661A3"/>
    <w:rsid w:val="00C9170B"/>
    <w:rsid w:val="00C9258E"/>
    <w:rsid w:val="00CF42C4"/>
    <w:rsid w:val="00CF73CC"/>
    <w:rsid w:val="00D10D46"/>
    <w:rsid w:val="00D23A71"/>
    <w:rsid w:val="00D32C7F"/>
    <w:rsid w:val="00D3726B"/>
    <w:rsid w:val="00D54E0F"/>
    <w:rsid w:val="00D82145"/>
    <w:rsid w:val="00DA5FF6"/>
    <w:rsid w:val="00DC5F9F"/>
    <w:rsid w:val="00DD68DF"/>
    <w:rsid w:val="00DF01C1"/>
    <w:rsid w:val="00DF15A0"/>
    <w:rsid w:val="00DF15CD"/>
    <w:rsid w:val="00DF7D8E"/>
    <w:rsid w:val="00E13615"/>
    <w:rsid w:val="00E24002"/>
    <w:rsid w:val="00E25843"/>
    <w:rsid w:val="00E3364A"/>
    <w:rsid w:val="00E54BBF"/>
    <w:rsid w:val="00E5771F"/>
    <w:rsid w:val="00E6160C"/>
    <w:rsid w:val="00EA105E"/>
    <w:rsid w:val="00EB7656"/>
    <w:rsid w:val="00ED0E83"/>
    <w:rsid w:val="00ED0EC7"/>
    <w:rsid w:val="00EE15E5"/>
    <w:rsid w:val="00F14717"/>
    <w:rsid w:val="00F4743A"/>
    <w:rsid w:val="00F90503"/>
    <w:rsid w:val="00F93FE9"/>
    <w:rsid w:val="00FC7DE3"/>
    <w:rsid w:val="00FE4E23"/>
    <w:rsid w:val="00FF188E"/>
    <w:rsid w:val="00FF34F0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3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63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0F06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0636"/>
    <w:rPr>
      <w:rFonts w:ascii="Times New Roman" w:hAnsi="Times New Roman" w:cs="Times New Roman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0F0636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0F0636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">
    <w:name w:val="Нормальний текст Знак"/>
    <w:link w:val="a0"/>
    <w:uiPriority w:val="99"/>
    <w:locked/>
    <w:rsid w:val="000F0636"/>
    <w:rPr>
      <w:rFonts w:ascii="Antiqua" w:eastAsia="MS Mincho" w:hAnsi="Antiqua"/>
      <w:sz w:val="26"/>
      <w:lang w:val="uk-UA"/>
    </w:rPr>
  </w:style>
  <w:style w:type="paragraph" w:customStyle="1" w:styleId="a0">
    <w:name w:val="Нормальний текст"/>
    <w:basedOn w:val="Normal"/>
    <w:link w:val="a"/>
    <w:uiPriority w:val="99"/>
    <w:rsid w:val="000F0636"/>
    <w:pPr>
      <w:spacing w:before="120"/>
      <w:ind w:firstLine="567"/>
    </w:pPr>
    <w:rPr>
      <w:rFonts w:ascii="Antiqua" w:eastAsia="MS Mincho" w:hAnsi="Antiqua"/>
      <w:sz w:val="26"/>
      <w:szCs w:val="20"/>
    </w:rPr>
  </w:style>
  <w:style w:type="character" w:customStyle="1" w:styleId="a1">
    <w:name w:val="Основной текст_"/>
    <w:link w:val="3"/>
    <w:uiPriority w:val="99"/>
    <w:locked/>
    <w:rsid w:val="000F0636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/>
      <w:spacing w:val="4"/>
      <w:sz w:val="25"/>
      <w:szCs w:val="20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A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12B"/>
    <w:rPr>
      <w:rFonts w:ascii="Segoe UI" w:hAnsi="Segoe UI" w:cs="Segoe UI"/>
      <w:sz w:val="18"/>
      <w:szCs w:val="18"/>
      <w:lang w:val="uk-UA" w:eastAsia="ru-RU"/>
    </w:rPr>
  </w:style>
  <w:style w:type="paragraph" w:styleId="NoSpacing">
    <w:name w:val="No Spacing"/>
    <w:uiPriority w:val="99"/>
    <w:qFormat/>
    <w:rsid w:val="00224442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">
    <w:name w:val="Обычный2"/>
    <w:uiPriority w:val="99"/>
    <w:rsid w:val="00224442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a2">
    <w:name w:val="Знак"/>
    <w:basedOn w:val="Normal"/>
    <w:uiPriority w:val="99"/>
    <w:rsid w:val="00EB7656"/>
    <w:rPr>
      <w:rFonts w:ascii="Verdana" w:hAnsi="Verdana" w:cs="Verdana"/>
      <w:sz w:val="20"/>
      <w:szCs w:val="20"/>
      <w:lang w:val="en-US" w:eastAsia="en-US"/>
    </w:rPr>
  </w:style>
  <w:style w:type="paragraph" w:customStyle="1" w:styleId="normal0">
    <w:name w:val="normal"/>
    <w:uiPriority w:val="99"/>
    <w:rsid w:val="0059015D"/>
    <w:rPr>
      <w:rFonts w:ascii="Times New Roman" w:hAnsi="Times New Roman"/>
      <w:sz w:val="20"/>
      <w:szCs w:val="20"/>
      <w:lang w:val="uk-UA"/>
    </w:rPr>
  </w:style>
  <w:style w:type="character" w:customStyle="1" w:styleId="NormalWebChar">
    <w:name w:val="Normal (Web) Char"/>
    <w:link w:val="NormalWeb"/>
    <w:uiPriority w:val="99"/>
    <w:locked/>
    <w:rsid w:val="0059015D"/>
    <w:rPr>
      <w:sz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59015D"/>
    <w:pPr>
      <w:spacing w:before="100" w:beforeAutospacing="1" w:after="100" w:afterAutospacing="1"/>
    </w:pPr>
    <w:rPr>
      <w:rFonts w:ascii="Calibri" w:eastAsia="Calibri" w:hAnsi="Calibri"/>
      <w:szCs w:val="20"/>
      <w:lang w:val="ru-RU"/>
    </w:rPr>
  </w:style>
  <w:style w:type="character" w:customStyle="1" w:styleId="font-weight-boldtext-primary">
    <w:name w:val="font-weight-bold text-primary"/>
    <w:basedOn w:val="DefaultParagraphFont"/>
    <w:uiPriority w:val="99"/>
    <w:rsid w:val="0059015D"/>
    <w:rPr>
      <w:rFonts w:cs="Times New Roman"/>
    </w:rPr>
  </w:style>
  <w:style w:type="character" w:customStyle="1" w:styleId="HTMLPreformattedChar1">
    <w:name w:val="HTML Preformatted Char1"/>
    <w:link w:val="HTMLPreformatted"/>
    <w:uiPriority w:val="99"/>
    <w:locked/>
    <w:rsid w:val="00092D4E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09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readonlyvalue">
    <w:name w:val="readonlyvalue"/>
    <w:basedOn w:val="DefaultParagraphFont"/>
    <w:uiPriority w:val="99"/>
    <w:rsid w:val="00092D4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F73CC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1"/>
    <w:uiPriority w:val="99"/>
    <w:rsid w:val="00CF73CC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CF73CC"/>
    <w:rPr>
      <w:rFonts w:cs="Times New Roman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hyperlink" Target="http://www.spfu.gov.ua/" TargetMode="External"/><Relationship Id="rId26" Type="http://schemas.openxmlformats.org/officeDocument/2006/relationships/hyperlink" Target="http://www.spfu.gov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hyperlink" Target="https://prozorro.sale/info/elektronni-majdanchiki-ets-prozorroprodazhi-cbd2" TargetMode="External"/><Relationship Id="rId25" Type="http://schemas.openxmlformats.org/officeDocument/2006/relationships/hyperlink" Target="https://prozorro.sale/info/elektronni-majdanchiki-ets-prozorroprodazhi-cbd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rozorro.sale/info/elektronni-majdanchiki-ets-prozorroprodazhi-cbd2" TargetMode="External"/><Relationship Id="rId20" Type="http://schemas.openxmlformats.org/officeDocument/2006/relationships/hyperlink" Target="https://prozorro.sale/info/elektronni-majdanchiki-ets-prozorroprodazhi-cbd2" TargetMode="External"/><Relationship Id="rId29" Type="http://schemas.openxmlformats.org/officeDocument/2006/relationships/hyperlink" Target="http://www.spfu.gov.ua/" TargetMode="Externa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11" Type="http://schemas.openxmlformats.org/officeDocument/2006/relationships/hyperlink" Target="https://sale.uub.com.ua/asset/UA-AR-P-2019-01-04-000049-1" TargetMode="External"/><Relationship Id="rId24" Type="http://schemas.openxmlformats.org/officeDocument/2006/relationships/hyperlink" Target="https://prozorro.sale/info/elektronni-majdanchiki-ets-prozorroprodazhi-cbd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pfu.gov.ua/" TargetMode="External"/><Relationship Id="rId15" Type="http://schemas.openxmlformats.org/officeDocument/2006/relationships/hyperlink" Target="mailto:vinnytsia@spfu.gov.ua" TargetMode="External"/><Relationship Id="rId23" Type="http://schemas.openxmlformats.org/officeDocument/2006/relationships/hyperlink" Target="mailto:vinnytsia@spfu.gov.ua" TargetMode="External"/><Relationship Id="rId28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mailto:vinnytsia@spfu.gov.ua" TargetMode="External"/><Relationship Id="rId19" Type="http://schemas.openxmlformats.org/officeDocument/2006/relationships/hyperlink" Target="mailto:vinnytsia@spfu.gov.ua" TargetMode="External"/><Relationship Id="rId31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hyperlink" Target="http://www.spfu.gov.ua/" TargetMode="External"/><Relationship Id="rId14" Type="http://schemas.openxmlformats.org/officeDocument/2006/relationships/hyperlink" Target="http://www.spfu.gov.ua/" TargetMode="External"/><Relationship Id="rId22" Type="http://schemas.openxmlformats.org/officeDocument/2006/relationships/hyperlink" Target="http://www.spfu.gov.ua/" TargetMode="External"/><Relationship Id="rId27" Type="http://schemas.openxmlformats.org/officeDocument/2006/relationships/hyperlink" Target="https://prozorro.sale/info/elektronni-majdanchiki-ets-prozorroprodazhi-cbd2" TargetMode="External"/><Relationship Id="rId30" Type="http://schemas.openxmlformats.org/officeDocument/2006/relationships/hyperlink" Target="mailto:vinnytsia@spfu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21</Pages>
  <Words>8545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Luda</cp:lastModifiedBy>
  <cp:revision>14</cp:revision>
  <cp:lastPrinted>2020-01-08T08:40:00Z</cp:lastPrinted>
  <dcterms:created xsi:type="dcterms:W3CDTF">2020-01-08T08:45:00Z</dcterms:created>
  <dcterms:modified xsi:type="dcterms:W3CDTF">2020-01-08T09:51:00Z</dcterms:modified>
</cp:coreProperties>
</file>